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B9" w:rsidRPr="00885064" w:rsidRDefault="00903F78" w:rsidP="00AF16ED">
      <w:pPr>
        <w:spacing w:before="160" w:after="360" w:line="260" w:lineRule="exact"/>
        <w:ind w:left="284"/>
        <w:rPr>
          <w:b/>
          <w:caps/>
          <w:color w:val="FF0000"/>
          <w:spacing w:val="6"/>
          <w:sz w:val="22"/>
          <w:szCs w:val="22"/>
        </w:rPr>
      </w:pPr>
      <w:r w:rsidRPr="00885064">
        <w:rPr>
          <w:b/>
          <w:caps/>
          <w:color w:val="FF0000"/>
          <w:spacing w:val="6"/>
          <w:sz w:val="22"/>
          <w:szCs w:val="22"/>
        </w:rPr>
        <w:t>antrag zur projektmitfinanzierung</w:t>
      </w:r>
    </w:p>
    <w:tbl>
      <w:tblPr>
        <w:tblW w:w="9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38"/>
        <w:gridCol w:w="284"/>
        <w:gridCol w:w="6152"/>
      </w:tblGrid>
      <w:tr w:rsidR="00885064" w:rsidTr="004324C7">
        <w:trPr>
          <w:trHeight w:hRule="exact" w:val="323"/>
        </w:trPr>
        <w:tc>
          <w:tcPr>
            <w:tcW w:w="284" w:type="dxa"/>
          </w:tcPr>
          <w:p w:rsidR="00885064" w:rsidRPr="004324C7" w:rsidRDefault="00531FA9" w:rsidP="004324C7">
            <w:pPr>
              <w:spacing w:line="300" w:lineRule="exact"/>
              <w:rPr>
                <w:b/>
                <w:sz w:val="14"/>
                <w:szCs w:val="14"/>
              </w:rPr>
            </w:pPr>
            <w:r w:rsidRPr="004324C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438" w:type="dxa"/>
          </w:tcPr>
          <w:p w:rsidR="00885064" w:rsidRPr="00626F71" w:rsidRDefault="00531FA9" w:rsidP="004324C7">
            <w:pPr>
              <w:spacing w:line="300" w:lineRule="exact"/>
              <w:rPr>
                <w:b/>
                <w:spacing w:val="4"/>
                <w:sz w:val="14"/>
                <w:szCs w:val="14"/>
              </w:rPr>
            </w:pPr>
            <w:r w:rsidRPr="00626F71">
              <w:rPr>
                <w:b/>
                <w:spacing w:val="4"/>
                <w:sz w:val="14"/>
                <w:szCs w:val="14"/>
              </w:rPr>
              <w:t>Personalien Projektträgerschaft</w:t>
            </w:r>
          </w:p>
        </w:tc>
        <w:tc>
          <w:tcPr>
            <w:tcW w:w="284" w:type="dxa"/>
          </w:tcPr>
          <w:p w:rsidR="00885064" w:rsidRDefault="00885064" w:rsidP="004324C7">
            <w:pPr>
              <w:spacing w:line="300" w:lineRule="exact"/>
            </w:pPr>
          </w:p>
        </w:tc>
        <w:tc>
          <w:tcPr>
            <w:tcW w:w="6152" w:type="dxa"/>
          </w:tcPr>
          <w:p w:rsidR="00885064" w:rsidRDefault="00885064" w:rsidP="004324C7">
            <w:pPr>
              <w:spacing w:line="300" w:lineRule="exact"/>
            </w:pPr>
          </w:p>
        </w:tc>
      </w:tr>
      <w:tr w:rsidR="00531FA9" w:rsidTr="000B0544">
        <w:trPr>
          <w:trHeight w:hRule="exact" w:val="380"/>
        </w:trPr>
        <w:tc>
          <w:tcPr>
            <w:tcW w:w="284" w:type="dxa"/>
            <w:tcMar>
              <w:top w:w="74" w:type="dxa"/>
            </w:tcMar>
            <w:vAlign w:val="bottom"/>
          </w:tcPr>
          <w:p w:rsidR="00531FA9" w:rsidRPr="004324C7" w:rsidRDefault="00531FA9" w:rsidP="004324C7">
            <w:pPr>
              <w:spacing w:after="30" w:line="300" w:lineRule="exact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  <w:tcMar>
              <w:top w:w="74" w:type="dxa"/>
            </w:tcMar>
            <w:vAlign w:val="bottom"/>
          </w:tcPr>
          <w:p w:rsidR="00531FA9" w:rsidRPr="00626F71" w:rsidRDefault="00531FA9" w:rsidP="004324C7">
            <w:pPr>
              <w:spacing w:after="30"/>
              <w:rPr>
                <w:spacing w:val="4"/>
                <w:sz w:val="14"/>
                <w:szCs w:val="14"/>
              </w:rPr>
            </w:pPr>
            <w:r w:rsidRPr="00626F71">
              <w:rPr>
                <w:spacing w:val="4"/>
                <w:sz w:val="14"/>
                <w:szCs w:val="14"/>
              </w:rPr>
              <w:t>Name der Organisation</w:t>
            </w:r>
          </w:p>
        </w:tc>
        <w:tc>
          <w:tcPr>
            <w:tcW w:w="284" w:type="dxa"/>
            <w:tcMar>
              <w:top w:w="74" w:type="dxa"/>
            </w:tcMar>
          </w:tcPr>
          <w:p w:rsidR="00531FA9" w:rsidRDefault="00531FA9" w:rsidP="004324C7">
            <w:pPr>
              <w:spacing w:line="300" w:lineRule="exact"/>
            </w:pPr>
          </w:p>
        </w:tc>
        <w:tc>
          <w:tcPr>
            <w:tcW w:w="6152" w:type="dxa"/>
            <w:tcBorders>
              <w:bottom w:val="single" w:sz="2" w:space="0" w:color="auto"/>
            </w:tcBorders>
            <w:tcMar>
              <w:top w:w="74" w:type="dxa"/>
            </w:tcMar>
          </w:tcPr>
          <w:p w:rsidR="0064297B" w:rsidRDefault="0040784E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4297B" w:rsidTr="000B0544">
        <w:trPr>
          <w:trHeight w:hRule="exact" w:val="380"/>
        </w:trPr>
        <w:tc>
          <w:tcPr>
            <w:tcW w:w="284" w:type="dxa"/>
            <w:tcMar>
              <w:top w:w="57" w:type="dxa"/>
            </w:tcMar>
            <w:vAlign w:val="bottom"/>
          </w:tcPr>
          <w:p w:rsidR="0064297B" w:rsidRPr="004324C7" w:rsidRDefault="0064297B" w:rsidP="004324C7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64297B" w:rsidRPr="00626F71" w:rsidRDefault="0064297B" w:rsidP="004324C7">
            <w:pPr>
              <w:spacing w:after="30"/>
              <w:rPr>
                <w:spacing w:val="4"/>
                <w:sz w:val="14"/>
                <w:szCs w:val="14"/>
              </w:rPr>
            </w:pPr>
            <w:r w:rsidRPr="00626F71">
              <w:rPr>
                <w:spacing w:val="4"/>
                <w:sz w:val="14"/>
                <w:szCs w:val="14"/>
              </w:rPr>
              <w:t>Projektverantwortlicher</w:t>
            </w:r>
          </w:p>
        </w:tc>
        <w:tc>
          <w:tcPr>
            <w:tcW w:w="284" w:type="dxa"/>
            <w:tcMar>
              <w:top w:w="57" w:type="dxa"/>
            </w:tcMar>
          </w:tcPr>
          <w:p w:rsidR="0064297B" w:rsidRDefault="0064297B" w:rsidP="004324C7">
            <w:pPr>
              <w:spacing w:line="300" w:lineRule="exact"/>
            </w:pPr>
          </w:p>
        </w:tc>
        <w:tc>
          <w:tcPr>
            <w:tcW w:w="615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64297B" w:rsidRDefault="0040784E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7B" w:rsidTr="000B0544">
        <w:trPr>
          <w:trHeight w:hRule="exact" w:val="380"/>
        </w:trPr>
        <w:tc>
          <w:tcPr>
            <w:tcW w:w="284" w:type="dxa"/>
            <w:tcMar>
              <w:top w:w="57" w:type="dxa"/>
            </w:tcMar>
            <w:vAlign w:val="bottom"/>
          </w:tcPr>
          <w:p w:rsidR="0064297B" w:rsidRPr="004324C7" w:rsidRDefault="0064297B" w:rsidP="004324C7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64297B" w:rsidRPr="00626F71" w:rsidRDefault="0064297B" w:rsidP="004324C7">
            <w:pPr>
              <w:spacing w:after="30"/>
              <w:rPr>
                <w:spacing w:val="4"/>
                <w:sz w:val="14"/>
                <w:szCs w:val="14"/>
              </w:rPr>
            </w:pPr>
            <w:r w:rsidRPr="00626F71">
              <w:rPr>
                <w:spacing w:val="4"/>
                <w:sz w:val="14"/>
                <w:szCs w:val="14"/>
              </w:rPr>
              <w:t>Adresse</w:t>
            </w:r>
          </w:p>
        </w:tc>
        <w:tc>
          <w:tcPr>
            <w:tcW w:w="284" w:type="dxa"/>
            <w:tcMar>
              <w:top w:w="57" w:type="dxa"/>
            </w:tcMar>
          </w:tcPr>
          <w:p w:rsidR="0064297B" w:rsidRDefault="0064297B" w:rsidP="004324C7">
            <w:pPr>
              <w:spacing w:line="300" w:lineRule="exact"/>
            </w:pPr>
          </w:p>
        </w:tc>
        <w:tc>
          <w:tcPr>
            <w:tcW w:w="615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64297B" w:rsidRDefault="0040784E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7B" w:rsidTr="000B0544">
        <w:trPr>
          <w:trHeight w:hRule="exact" w:val="380"/>
        </w:trPr>
        <w:tc>
          <w:tcPr>
            <w:tcW w:w="284" w:type="dxa"/>
            <w:tcMar>
              <w:top w:w="57" w:type="dxa"/>
            </w:tcMar>
            <w:vAlign w:val="bottom"/>
          </w:tcPr>
          <w:p w:rsidR="0064297B" w:rsidRPr="004324C7" w:rsidRDefault="0064297B" w:rsidP="004324C7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64297B" w:rsidRPr="00626F71" w:rsidRDefault="0064297B" w:rsidP="004324C7">
            <w:pPr>
              <w:spacing w:after="30"/>
              <w:rPr>
                <w:spacing w:val="4"/>
                <w:sz w:val="14"/>
                <w:szCs w:val="14"/>
              </w:rPr>
            </w:pPr>
            <w:r w:rsidRPr="00626F71">
              <w:rPr>
                <w:spacing w:val="4"/>
                <w:sz w:val="14"/>
                <w:szCs w:val="14"/>
              </w:rPr>
              <w:t>Postleitzahl, Ort</w:t>
            </w:r>
          </w:p>
        </w:tc>
        <w:tc>
          <w:tcPr>
            <w:tcW w:w="284" w:type="dxa"/>
            <w:tcMar>
              <w:top w:w="57" w:type="dxa"/>
            </w:tcMar>
          </w:tcPr>
          <w:p w:rsidR="0064297B" w:rsidRDefault="0064297B" w:rsidP="004324C7">
            <w:pPr>
              <w:spacing w:line="300" w:lineRule="exact"/>
            </w:pPr>
          </w:p>
        </w:tc>
        <w:tc>
          <w:tcPr>
            <w:tcW w:w="615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64297B" w:rsidRDefault="0040784E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97B" w:rsidTr="000B0544">
        <w:trPr>
          <w:trHeight w:hRule="exact" w:val="380"/>
        </w:trPr>
        <w:tc>
          <w:tcPr>
            <w:tcW w:w="284" w:type="dxa"/>
            <w:tcMar>
              <w:top w:w="57" w:type="dxa"/>
            </w:tcMar>
            <w:vAlign w:val="bottom"/>
          </w:tcPr>
          <w:p w:rsidR="0064297B" w:rsidRPr="004324C7" w:rsidRDefault="0064297B" w:rsidP="004324C7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</w:tcBorders>
            <w:tcMar>
              <w:top w:w="57" w:type="dxa"/>
            </w:tcMar>
            <w:vAlign w:val="bottom"/>
          </w:tcPr>
          <w:p w:rsidR="0064297B" w:rsidRPr="00626F71" w:rsidRDefault="0064297B" w:rsidP="004324C7">
            <w:pPr>
              <w:spacing w:after="30"/>
              <w:rPr>
                <w:spacing w:val="4"/>
                <w:sz w:val="14"/>
                <w:szCs w:val="14"/>
              </w:rPr>
            </w:pPr>
            <w:r w:rsidRPr="00626F71">
              <w:rPr>
                <w:spacing w:val="4"/>
                <w:sz w:val="14"/>
                <w:szCs w:val="14"/>
              </w:rPr>
              <w:t>Telefon, E-Mail</w:t>
            </w:r>
          </w:p>
        </w:tc>
        <w:tc>
          <w:tcPr>
            <w:tcW w:w="284" w:type="dxa"/>
            <w:tcMar>
              <w:top w:w="57" w:type="dxa"/>
            </w:tcMar>
          </w:tcPr>
          <w:p w:rsidR="0064297B" w:rsidRDefault="0064297B" w:rsidP="004324C7">
            <w:pPr>
              <w:spacing w:line="300" w:lineRule="exact"/>
            </w:pPr>
          </w:p>
        </w:tc>
        <w:tc>
          <w:tcPr>
            <w:tcW w:w="615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1529CE" w:rsidRDefault="0040784E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6DB1">
              <w:t> </w:t>
            </w:r>
            <w:r w:rsidR="00CC6DB1">
              <w:t> </w:t>
            </w:r>
            <w:r w:rsidR="00CC6DB1">
              <w:t> </w:t>
            </w:r>
            <w:r w:rsidR="00CC6DB1">
              <w:t> </w:t>
            </w:r>
            <w:r w:rsidR="00CC6DB1">
              <w:t> </w:t>
            </w:r>
            <w:r>
              <w:fldChar w:fldCharType="end"/>
            </w:r>
          </w:p>
        </w:tc>
      </w:tr>
      <w:tr w:rsidR="0064297B" w:rsidTr="002747E3">
        <w:trPr>
          <w:trHeight w:hRule="exact" w:val="397"/>
        </w:trPr>
        <w:tc>
          <w:tcPr>
            <w:tcW w:w="284" w:type="dxa"/>
            <w:vAlign w:val="bottom"/>
          </w:tcPr>
          <w:p w:rsidR="0064297B" w:rsidRPr="004324C7" w:rsidRDefault="00E240D7" w:rsidP="004324C7">
            <w:pPr>
              <w:spacing w:after="3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1" layoutInCell="1" allowOverlap="1">
                      <wp:simplePos x="0" y="0"/>
                      <wp:positionH relativeFrom="page">
                        <wp:posOffset>1908175</wp:posOffset>
                      </wp:positionH>
                      <wp:positionV relativeFrom="page">
                        <wp:posOffset>396240</wp:posOffset>
                      </wp:positionV>
                      <wp:extent cx="3905885" cy="4569460"/>
                      <wp:effectExtent l="0" t="0" r="5715" b="2540"/>
                      <wp:wrapNone/>
                      <wp:docPr id="31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885" cy="4569460"/>
                                <a:chOff x="4706" y="6724"/>
                                <a:chExt cx="6151" cy="7196"/>
                              </a:xfrm>
                            </wpg:grpSpPr>
                            <wps:wsp>
                              <wps:cNvPr id="32" name="AutoShape 20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3920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0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672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0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702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0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732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0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762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792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0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822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0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852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0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8822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0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9122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21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9422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9722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0022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0322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1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0621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1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0921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1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1221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1521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1821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1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2121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2420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2720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3020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3320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2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706" y="13620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62F98" id="Group 199" o:spid="_x0000_s1026" style="position:absolute;margin-left:150.25pt;margin-top:31.2pt;width:307.55pt;height:359.8pt;z-index:-251659776;mso-position-horizontal-relative:page;mso-position-vertical-relative:page" coordorigin="4706,6724" coordsize="6151,7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&#13;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0" o:spid="_x0000_s1027" type="#_x0000_t32" style="position:absolute;left:4706;top:13920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01" o:spid="_x0000_s1028" type="#_x0000_t32" style="position:absolute;left:4706;top:672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" strokeweight=".25pt">
                        <o:lock v:ext="edit" shapetype="f"/>
                      </v:shape>
                      <v:shape id="AutoShape 202" o:spid="_x0000_s1029" type="#_x0000_t32" style="position:absolute;left:4706;top:702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03" o:spid="_x0000_s1030" type="#_x0000_t32" style="position:absolute;left:4706;top:732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04" o:spid="_x0000_s1031" type="#_x0000_t32" style="position:absolute;left:4706;top:762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" strokeweight=".25pt">
                        <o:lock v:ext="edit" shapetype="f"/>
                      </v:shape>
                      <v:shape id="AutoShape 205" o:spid="_x0000_s1032" type="#_x0000_t32" style="position:absolute;left:4706;top:792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06" o:spid="_x0000_s1033" type="#_x0000_t32" style="position:absolute;left:4706;top:822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07" o:spid="_x0000_s1034" type="#_x0000_t32" style="position:absolute;left:4706;top:852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08" o:spid="_x0000_s1035" type="#_x0000_t32" style="position:absolute;left:4706;top:8822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" strokeweight=".25pt">
                        <o:lock v:ext="edit" shapetype="f"/>
                      </v:shape>
                      <v:shape id="AutoShape 209" o:spid="_x0000_s1036" type="#_x0000_t32" style="position:absolute;left:4706;top:9122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" strokeweight=".25pt">
                        <o:lock v:ext="edit" shapetype="f"/>
                      </v:shape>
                      <v:shape id="AutoShape 210" o:spid="_x0000_s1037" type="#_x0000_t32" style="position:absolute;left:4706;top:9422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11" o:spid="_x0000_s1038" type="#_x0000_t32" style="position:absolute;left:4706;top:9722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12" o:spid="_x0000_s1039" type="#_x0000_t32" style="position:absolute;left:4706;top:10022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" strokeweight=".25pt">
                        <o:lock v:ext="edit" shapetype="f"/>
                      </v:shape>
                      <v:shape id="AutoShape 213" o:spid="_x0000_s1040" type="#_x0000_t32" style="position:absolute;left:4706;top:10322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14" o:spid="_x0000_s1041" type="#_x0000_t32" style="position:absolute;left:4706;top:10621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" strokeweight=".25pt">
                        <o:lock v:ext="edit" shapetype="f"/>
                      </v:shape>
                      <v:shape id="AutoShape 215" o:spid="_x0000_s1042" type="#_x0000_t32" style="position:absolute;left:4706;top:10921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16" o:spid="_x0000_s1043" type="#_x0000_t32" style="position:absolute;left:4706;top:11221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17" o:spid="_x0000_s1044" type="#_x0000_t32" style="position:absolute;left:4706;top:11521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18" o:spid="_x0000_s1045" type="#_x0000_t32" style="position:absolute;left:4706;top:11821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" strokeweight=".25pt">
                        <o:lock v:ext="edit" shapetype="f"/>
                      </v:shape>
                      <v:shape id="AutoShape 219" o:spid="_x0000_s1046" type="#_x0000_t32" style="position:absolute;left:4706;top:12121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" strokeweight=".25pt">
                        <o:lock v:ext="edit" shapetype="f"/>
                      </v:shape>
                      <v:shape id="AutoShape 220" o:spid="_x0000_s1047" type="#_x0000_t32" style="position:absolute;left:4706;top:12420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21" o:spid="_x0000_s1048" type="#_x0000_t32" style="position:absolute;left:4706;top:12720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22" o:spid="_x0000_s1049" type="#_x0000_t32" style="position:absolute;left:4706;top:13020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23" o:spid="_x0000_s1050" type="#_x0000_t32" style="position:absolute;left:4706;top:13320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" strokeweight=".25pt">
                        <o:lock v:ext="edit" shapetype="f"/>
                      </v:shape>
                      <v:shape id="AutoShape 224" o:spid="_x0000_s1051" type="#_x0000_t32" style="position:absolute;left:4706;top:13620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" strokeweight=".25pt">
                        <o:lock v:ext="edit" shapetype="f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391795</wp:posOffset>
                      </wp:positionV>
                      <wp:extent cx="1548130" cy="0"/>
                      <wp:effectExtent l="0" t="0" r="1270" b="0"/>
                      <wp:wrapNone/>
                      <wp:docPr id="30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A61AD" id="AutoShape 198" o:spid="_x0000_s1026" type="#_x0000_t32" style="position:absolute;margin-left:13.75pt;margin-top:30.85pt;width:121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438" w:type="dxa"/>
            <w:tcBorders>
              <w:top w:val="single" w:sz="8" w:space="0" w:color="auto"/>
            </w:tcBorders>
            <w:vAlign w:val="bottom"/>
          </w:tcPr>
          <w:p w:rsidR="0064297B" w:rsidRPr="00626F71" w:rsidRDefault="0064297B" w:rsidP="004324C7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</w:tcPr>
          <w:p w:rsidR="0064297B" w:rsidRDefault="0064297B" w:rsidP="004324C7">
            <w:pPr>
              <w:spacing w:line="300" w:lineRule="exact"/>
            </w:pPr>
          </w:p>
        </w:tc>
        <w:tc>
          <w:tcPr>
            <w:tcW w:w="6152" w:type="dxa"/>
            <w:tcBorders>
              <w:top w:val="single" w:sz="2" w:space="0" w:color="auto"/>
            </w:tcBorders>
            <w:tcMar>
              <w:top w:w="85" w:type="dxa"/>
            </w:tcMar>
          </w:tcPr>
          <w:p w:rsidR="0064297B" w:rsidRDefault="0064297B" w:rsidP="004324C7">
            <w:pPr>
              <w:spacing w:line="300" w:lineRule="exact"/>
            </w:pPr>
          </w:p>
        </w:tc>
      </w:tr>
      <w:tr w:rsidR="002747E3" w:rsidRPr="003C06B1" w:rsidTr="002747E3">
        <w:trPr>
          <w:trHeight w:hRule="exact" w:val="7484"/>
        </w:trPr>
        <w:tc>
          <w:tcPr>
            <w:tcW w:w="284" w:type="dxa"/>
            <w:tcMar>
              <w:top w:w="0" w:type="dxa"/>
            </w:tcMar>
          </w:tcPr>
          <w:p w:rsidR="002747E3" w:rsidRPr="003C06B1" w:rsidRDefault="002747E3" w:rsidP="0059697F">
            <w:pPr>
              <w:spacing w:line="300" w:lineRule="exact"/>
              <w:rPr>
                <w:b/>
                <w:noProof/>
                <w:sz w:val="14"/>
                <w:szCs w:val="14"/>
                <w:lang w:eastAsia="de-CH"/>
              </w:rPr>
            </w:pPr>
            <w:r>
              <w:rPr>
                <w:b/>
                <w:noProof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2438" w:type="dxa"/>
            <w:tcMar>
              <w:top w:w="0" w:type="dxa"/>
            </w:tcMar>
          </w:tcPr>
          <w:p w:rsidR="002747E3" w:rsidRPr="003C06B1" w:rsidRDefault="002747E3" w:rsidP="0059697F">
            <w:pPr>
              <w:spacing w:line="300" w:lineRule="exact"/>
              <w:rPr>
                <w:b/>
                <w:spacing w:val="4"/>
                <w:sz w:val="14"/>
                <w:szCs w:val="14"/>
              </w:rPr>
            </w:pPr>
            <w:r>
              <w:rPr>
                <w:b/>
                <w:spacing w:val="4"/>
                <w:sz w:val="14"/>
                <w:szCs w:val="14"/>
              </w:rPr>
              <w:t>Informationen zur Organisation</w:t>
            </w:r>
          </w:p>
          <w:p w:rsidR="002747E3" w:rsidRPr="003C06B1" w:rsidRDefault="002747E3" w:rsidP="0059697F">
            <w:pPr>
              <w:spacing w:line="300" w:lineRule="exact"/>
              <w:rPr>
                <w:spacing w:val="4"/>
                <w:sz w:val="14"/>
                <w:szCs w:val="14"/>
              </w:rPr>
            </w:pPr>
            <w:r w:rsidRPr="00626F71">
              <w:rPr>
                <w:spacing w:val="4"/>
                <w:sz w:val="14"/>
                <w:szCs w:val="14"/>
              </w:rPr>
              <w:t>(z.B. Zielsetzung, Rechtsform etc.)</w:t>
            </w:r>
          </w:p>
        </w:tc>
        <w:tc>
          <w:tcPr>
            <w:tcW w:w="284" w:type="dxa"/>
            <w:tcMar>
              <w:top w:w="0" w:type="dxa"/>
            </w:tcMar>
          </w:tcPr>
          <w:p w:rsidR="002747E3" w:rsidRPr="003C06B1" w:rsidRDefault="002747E3" w:rsidP="0059697F">
            <w:pPr>
              <w:spacing w:line="300" w:lineRule="exact"/>
            </w:pPr>
          </w:p>
        </w:tc>
        <w:tc>
          <w:tcPr>
            <w:tcW w:w="6152" w:type="dxa"/>
            <w:tcMar>
              <w:top w:w="0" w:type="dxa"/>
            </w:tcMar>
          </w:tcPr>
          <w:p w:rsidR="002747E3" w:rsidRPr="003C06B1" w:rsidRDefault="001E2876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E398D">
              <w:fldChar w:fldCharType="separate"/>
            </w:r>
            <w:r>
              <w:fldChar w:fldCharType="end"/>
            </w:r>
          </w:p>
        </w:tc>
      </w:tr>
      <w:tr w:rsidR="0064297B" w:rsidTr="00AD6F88">
        <w:trPr>
          <w:trHeight w:hRule="exact" w:val="301"/>
        </w:trPr>
        <w:tc>
          <w:tcPr>
            <w:tcW w:w="284" w:type="dxa"/>
            <w:vAlign w:val="bottom"/>
          </w:tcPr>
          <w:p w:rsidR="0064297B" w:rsidRPr="004324C7" w:rsidRDefault="00E240D7" w:rsidP="004324C7">
            <w:pPr>
              <w:spacing w:after="3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1908175</wp:posOffset>
                      </wp:positionH>
                      <wp:positionV relativeFrom="page">
                        <wp:posOffset>336550</wp:posOffset>
                      </wp:positionV>
                      <wp:extent cx="3905885" cy="570865"/>
                      <wp:effectExtent l="0" t="0" r="5715" b="635"/>
                      <wp:wrapNone/>
                      <wp:docPr id="25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885" cy="570865"/>
                                <a:chOff x="4946" y="6965"/>
                                <a:chExt cx="6151" cy="899"/>
                              </a:xfrm>
                            </wpg:grpSpPr>
                            <wps:wsp>
                              <wps:cNvPr id="26" name="AutoShape 2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6965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2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5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2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8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FF2ADF" id="Group 226" o:spid="_x0000_s1026" style="position:absolute;margin-left:150.25pt;margin-top:26.5pt;width:307.55pt;height:44.95pt;z-index:-251657728;mso-position-horizontal-relative:page;mso-position-vertical-relative:page" coordorigin="4946,6965" coordsize="6151,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">
                      <v:shape id="AutoShape 227" o:spid="_x0000_s1027" type="#_x0000_t32" style="position:absolute;left:4946;top:6965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" strokeweight=".25pt">
                        <o:lock v:ext="edit" shapetype="f"/>
                      </v:shape>
                      <v:shape id="AutoShape 228" o:spid="_x0000_s1028" type="#_x0000_t32" style="position:absolute;left:4946;top:72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" strokeweight=".25pt">
                        <o:lock v:ext="edit" shapetype="f"/>
                      </v:shape>
                      <v:shape id="AutoShape 229" o:spid="_x0000_s1029" type="#_x0000_t32" style="position:absolute;left:4946;top:75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" strokeweight=".25pt">
                        <o:lock v:ext="edit" shapetype="f"/>
                      </v:shape>
                      <v:shape id="AutoShape 230" o:spid="_x0000_s1030" type="#_x0000_t32" style="position:absolute;left:4946;top:78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" strokeweight=".25pt">
                        <o:lock v:ext="edit" shapetype="f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334010</wp:posOffset>
                      </wp:positionV>
                      <wp:extent cx="1548130" cy="0"/>
                      <wp:effectExtent l="0" t="0" r="1270" b="0"/>
                      <wp:wrapNone/>
                      <wp:docPr id="24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8ACE3" id="AutoShape 225" o:spid="_x0000_s1026" type="#_x0000_t32" style="position:absolute;margin-left:13.75pt;margin-top:26.3pt;width:12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438" w:type="dxa"/>
            <w:vAlign w:val="bottom"/>
          </w:tcPr>
          <w:p w:rsidR="0064297B" w:rsidRPr="00626F71" w:rsidRDefault="0064297B" w:rsidP="004324C7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</w:tcPr>
          <w:p w:rsidR="0064297B" w:rsidRDefault="0064297B" w:rsidP="004324C7">
            <w:pPr>
              <w:spacing w:line="300" w:lineRule="exact"/>
            </w:pPr>
          </w:p>
        </w:tc>
        <w:tc>
          <w:tcPr>
            <w:tcW w:w="6152" w:type="dxa"/>
            <w:tcMar>
              <w:top w:w="85" w:type="dxa"/>
            </w:tcMar>
          </w:tcPr>
          <w:p w:rsidR="0064297B" w:rsidRDefault="0064297B" w:rsidP="004324C7">
            <w:pPr>
              <w:spacing w:line="300" w:lineRule="exact"/>
            </w:pPr>
          </w:p>
        </w:tc>
      </w:tr>
      <w:tr w:rsidR="003C06B1" w:rsidRPr="003C06B1" w:rsidTr="003C06B1">
        <w:trPr>
          <w:trHeight w:hRule="exact" w:val="1247"/>
        </w:trPr>
        <w:tc>
          <w:tcPr>
            <w:tcW w:w="284" w:type="dxa"/>
            <w:tcMar>
              <w:top w:w="0" w:type="dxa"/>
            </w:tcMar>
          </w:tcPr>
          <w:p w:rsidR="003C06B1" w:rsidRPr="003C06B1" w:rsidRDefault="003C06B1" w:rsidP="003C06B1">
            <w:pPr>
              <w:spacing w:line="300" w:lineRule="exact"/>
              <w:rPr>
                <w:b/>
                <w:noProof/>
                <w:sz w:val="14"/>
                <w:szCs w:val="14"/>
                <w:lang w:eastAsia="de-CH"/>
              </w:rPr>
            </w:pPr>
            <w:r w:rsidRPr="003C06B1">
              <w:rPr>
                <w:b/>
                <w:noProof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2438" w:type="dxa"/>
            <w:tcMar>
              <w:top w:w="0" w:type="dxa"/>
            </w:tcMar>
          </w:tcPr>
          <w:p w:rsidR="003C06B1" w:rsidRPr="003C06B1" w:rsidRDefault="003C06B1" w:rsidP="003C06B1">
            <w:pPr>
              <w:spacing w:line="300" w:lineRule="exact"/>
              <w:rPr>
                <w:b/>
                <w:spacing w:val="4"/>
                <w:sz w:val="14"/>
                <w:szCs w:val="14"/>
              </w:rPr>
            </w:pPr>
            <w:r w:rsidRPr="003C06B1">
              <w:rPr>
                <w:b/>
                <w:spacing w:val="4"/>
                <w:sz w:val="14"/>
                <w:szCs w:val="14"/>
              </w:rPr>
              <w:t>Projektbeschrieb mit Ziel &amp; Zweck</w:t>
            </w:r>
          </w:p>
          <w:p w:rsidR="003C06B1" w:rsidRPr="003C06B1" w:rsidRDefault="003C06B1" w:rsidP="003C06B1">
            <w:pPr>
              <w:spacing w:line="300" w:lineRule="exact"/>
              <w:rPr>
                <w:spacing w:val="4"/>
                <w:sz w:val="14"/>
                <w:szCs w:val="14"/>
              </w:rPr>
            </w:pPr>
            <w:r>
              <w:rPr>
                <w:spacing w:val="4"/>
                <w:sz w:val="14"/>
                <w:szCs w:val="14"/>
              </w:rPr>
              <w:t>(Kurzfassung)</w:t>
            </w:r>
          </w:p>
        </w:tc>
        <w:tc>
          <w:tcPr>
            <w:tcW w:w="284" w:type="dxa"/>
            <w:tcMar>
              <w:top w:w="0" w:type="dxa"/>
            </w:tcMar>
          </w:tcPr>
          <w:p w:rsidR="003C06B1" w:rsidRPr="003C06B1" w:rsidRDefault="003C06B1" w:rsidP="003C06B1">
            <w:pPr>
              <w:spacing w:line="300" w:lineRule="exact"/>
            </w:pPr>
          </w:p>
        </w:tc>
        <w:tc>
          <w:tcPr>
            <w:tcW w:w="6152" w:type="dxa"/>
            <w:tcMar>
              <w:top w:w="0" w:type="dxa"/>
            </w:tcMar>
          </w:tcPr>
          <w:p w:rsidR="00F27254" w:rsidRPr="003C06B1" w:rsidRDefault="001E2876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420DB" w:rsidRDefault="00E240D7" w:rsidP="00C84A1E">
      <w:pPr>
        <w:spacing w:after="720"/>
      </w:pPr>
      <w:bookmarkStart w:id="1" w:name="_GoBack"/>
      <w:r>
        <w:rPr>
          <w:noProof/>
          <w:sz w:val="14"/>
          <w:szCs w:val="14"/>
          <w:lang w:eastAsia="de-CH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261620</wp:posOffset>
            </wp:positionV>
            <wp:extent cx="4240530" cy="255600"/>
            <wp:effectExtent l="0" t="0" r="0" b="0"/>
            <wp:wrapNone/>
            <wp:docPr id="110" name="Bild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" t="306" r="-262" b="-328"/>
                    <a:stretch/>
                  </pic:blipFill>
                  <pic:spPr bwMode="auto">
                    <a:xfrm>
                      <a:off x="0" y="0"/>
                      <a:ext cx="4241434" cy="25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tbl>
      <w:tblPr>
        <w:tblW w:w="9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38"/>
        <w:gridCol w:w="284"/>
        <w:gridCol w:w="2510"/>
        <w:gridCol w:w="419"/>
        <w:gridCol w:w="574"/>
        <w:gridCol w:w="2212"/>
        <w:gridCol w:w="437"/>
      </w:tblGrid>
      <w:tr w:rsidR="00F20192" w:rsidTr="00F20192">
        <w:trPr>
          <w:trHeight w:hRule="exact" w:val="85"/>
        </w:trPr>
        <w:tc>
          <w:tcPr>
            <w:tcW w:w="284" w:type="dxa"/>
            <w:vAlign w:val="bottom"/>
          </w:tcPr>
          <w:p w:rsidR="00F20192" w:rsidRPr="004324C7" w:rsidRDefault="00E240D7" w:rsidP="00B57A4D">
            <w:pPr>
              <w:spacing w:after="3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de-CH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page">
                        <wp:posOffset>1911350</wp:posOffset>
                      </wp:positionH>
                      <wp:positionV relativeFrom="page">
                        <wp:posOffset>196850</wp:posOffset>
                      </wp:positionV>
                      <wp:extent cx="3905885" cy="2665095"/>
                      <wp:effectExtent l="0" t="0" r="5715" b="1905"/>
                      <wp:wrapNone/>
                      <wp:docPr id="8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885" cy="2665095"/>
                                <a:chOff x="4946" y="6965"/>
                                <a:chExt cx="6151" cy="4197"/>
                              </a:xfrm>
                            </wpg:grpSpPr>
                            <wps:wsp>
                              <wps:cNvPr id="9" name="AutoShape 23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81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84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3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87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3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906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3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936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966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996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3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1026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4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10563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10862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11162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4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6965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4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2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5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8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304B1" id="Group 231" o:spid="_x0000_s1026" style="position:absolute;margin-left:150.5pt;margin-top:15.5pt;width:307.55pt;height:209.85pt;z-index:251659776;mso-position-horizontal-relative:page;mso-position-vertical-relative:page" coordorigin="4946,6965" coordsize="6151,4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">
                      <v:shape id="AutoShape 232" o:spid="_x0000_s1027" type="#_x0000_t32" style="position:absolute;left:4946;top:81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" strokeweight=".25pt">
                        <o:lock v:ext="edit" shapetype="f"/>
                      </v:shape>
                      <v:shape id="AutoShape 233" o:spid="_x0000_s1028" type="#_x0000_t32" style="position:absolute;left:4946;top:84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" strokeweight=".25pt">
                        <o:lock v:ext="edit" shapetype="f"/>
                      </v:shape>
                      <v:shape id="AutoShape 234" o:spid="_x0000_s1029" type="#_x0000_t32" style="position:absolute;left:4946;top:87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" strokeweight=".25pt">
                        <o:lock v:ext="edit" shapetype="f"/>
                      </v:shape>
                      <v:shape id="AutoShape 235" o:spid="_x0000_s1030" type="#_x0000_t32" style="position:absolute;left:4946;top:906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" strokeweight=".25pt">
                        <o:lock v:ext="edit" shapetype="f"/>
                      </v:shape>
                      <v:shape id="AutoShape 236" o:spid="_x0000_s1031" type="#_x0000_t32" style="position:absolute;left:4946;top:936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" strokeweight=".25pt">
                        <o:lock v:ext="edit" shapetype="f"/>
                      </v:shape>
                      <v:shape id="AutoShape 237" o:spid="_x0000_s1032" type="#_x0000_t32" style="position:absolute;left:4946;top:966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" strokeweight=".25pt">
                        <o:lock v:ext="edit" shapetype="f"/>
                      </v:shape>
                      <v:shape id="AutoShape 238" o:spid="_x0000_s1033" type="#_x0000_t32" style="position:absolute;left:4946;top:996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" strokeweight=".25pt">
                        <o:lock v:ext="edit" shapetype="f"/>
                      </v:shape>
                      <v:shape id="AutoShape 239" o:spid="_x0000_s1034" type="#_x0000_t32" style="position:absolute;left:4946;top:1026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" strokeweight=".25pt">
                        <o:lock v:ext="edit" shapetype="f"/>
                      </v:shape>
                      <v:shape id="AutoShape 240" o:spid="_x0000_s1035" type="#_x0000_t32" style="position:absolute;left:4946;top:10563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" strokeweight=".25pt">
                        <o:lock v:ext="edit" shapetype="f"/>
                      </v:shape>
                      <v:shape id="AutoShape 241" o:spid="_x0000_s1036" type="#_x0000_t32" style="position:absolute;left:4946;top:10862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" strokeweight=".25pt">
                        <o:lock v:ext="edit" shapetype="f"/>
                      </v:shape>
                      <v:shape id="AutoShape 242" o:spid="_x0000_s1037" type="#_x0000_t32" style="position:absolute;left:4946;top:11162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" strokeweight=".25pt">
                        <o:lock v:ext="edit" shapetype="f"/>
                      </v:shape>
                      <v:shape id="AutoShape 243" o:spid="_x0000_s1038" type="#_x0000_t32" style="position:absolute;left:4946;top:6965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" strokeweight=".25pt">
                        <o:lock v:ext="edit" shapetype="f"/>
                      </v:shape>
                      <v:shape id="AutoShape 244" o:spid="_x0000_s1039" type="#_x0000_t32" style="position:absolute;left:4946;top:72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" strokeweight=".25pt">
                        <o:lock v:ext="edit" shapetype="f"/>
                      </v:shape>
                      <v:shape id="AutoShape 245" o:spid="_x0000_s1040" type="#_x0000_t32" style="position:absolute;left:4946;top:75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" strokeweight=".25pt">
                        <o:lock v:ext="edit" shapetype="f"/>
                      </v:shape>
                      <v:shape id="AutoShape 246" o:spid="_x0000_s1041" type="#_x0000_t32" style="position:absolute;left:4946;top:78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" strokeweight=".25pt">
                        <o:lock v:ext="edit" shapetype="f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8" w:type="dxa"/>
            <w:vAlign w:val="bottom"/>
          </w:tcPr>
          <w:p w:rsidR="00F20192" w:rsidRPr="00626F71" w:rsidRDefault="00F20192" w:rsidP="00B57A4D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92" w:rsidRDefault="00F20192" w:rsidP="00B57A4D">
            <w:pPr>
              <w:spacing w:line="300" w:lineRule="exact"/>
            </w:pPr>
          </w:p>
        </w:tc>
        <w:tc>
          <w:tcPr>
            <w:tcW w:w="6152" w:type="dxa"/>
            <w:gridSpan w:val="5"/>
            <w:tcMar>
              <w:top w:w="85" w:type="dxa"/>
            </w:tcMar>
          </w:tcPr>
          <w:p w:rsidR="00F20192" w:rsidRDefault="00F20192" w:rsidP="00B57A4D">
            <w:pPr>
              <w:spacing w:line="300" w:lineRule="exact"/>
            </w:pPr>
          </w:p>
        </w:tc>
      </w:tr>
      <w:tr w:rsidR="00F20192" w:rsidRPr="003C06B1" w:rsidTr="00C84A1E">
        <w:trPr>
          <w:trHeight w:hRule="exact" w:val="4536"/>
        </w:trPr>
        <w:tc>
          <w:tcPr>
            <w:tcW w:w="284" w:type="dxa"/>
            <w:tcMar>
              <w:top w:w="0" w:type="dxa"/>
            </w:tcMar>
          </w:tcPr>
          <w:p w:rsidR="00F20192" w:rsidRPr="003C06B1" w:rsidRDefault="00F20192" w:rsidP="00B57A4D">
            <w:pPr>
              <w:spacing w:line="300" w:lineRule="exact"/>
              <w:rPr>
                <w:b/>
                <w:noProof/>
                <w:sz w:val="14"/>
                <w:szCs w:val="14"/>
                <w:lang w:eastAsia="de-CH"/>
              </w:rPr>
            </w:pPr>
          </w:p>
        </w:tc>
        <w:tc>
          <w:tcPr>
            <w:tcW w:w="2438" w:type="dxa"/>
            <w:tcMar>
              <w:top w:w="0" w:type="dxa"/>
            </w:tcMar>
          </w:tcPr>
          <w:p w:rsidR="00F20192" w:rsidRPr="003C06B1" w:rsidRDefault="00F20192" w:rsidP="00B57A4D">
            <w:pPr>
              <w:spacing w:line="300" w:lineRule="exact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0" w:type="dxa"/>
            </w:tcMar>
          </w:tcPr>
          <w:p w:rsidR="00F20192" w:rsidRPr="003C06B1" w:rsidRDefault="00F20192" w:rsidP="00B57A4D">
            <w:pPr>
              <w:spacing w:line="300" w:lineRule="exact"/>
            </w:pPr>
          </w:p>
        </w:tc>
        <w:tc>
          <w:tcPr>
            <w:tcW w:w="6152" w:type="dxa"/>
            <w:gridSpan w:val="5"/>
            <w:tcMar>
              <w:top w:w="0" w:type="dxa"/>
            </w:tcMar>
          </w:tcPr>
          <w:p w:rsidR="006576AA" w:rsidRPr="003C06B1" w:rsidRDefault="00F20192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192" w:rsidTr="00C84A1E">
        <w:trPr>
          <w:trHeight w:hRule="exact" w:val="198"/>
        </w:trPr>
        <w:tc>
          <w:tcPr>
            <w:tcW w:w="284" w:type="dxa"/>
            <w:vAlign w:val="bottom"/>
          </w:tcPr>
          <w:p w:rsidR="00F20192" w:rsidRPr="004324C7" w:rsidRDefault="00F20192" w:rsidP="00B57A4D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vAlign w:val="bottom"/>
          </w:tcPr>
          <w:p w:rsidR="00F20192" w:rsidRPr="00626F71" w:rsidRDefault="00F20192" w:rsidP="00B57A4D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92" w:rsidRDefault="00F20192" w:rsidP="00B57A4D">
            <w:pPr>
              <w:spacing w:line="300" w:lineRule="exact"/>
            </w:pPr>
          </w:p>
        </w:tc>
        <w:tc>
          <w:tcPr>
            <w:tcW w:w="6152" w:type="dxa"/>
            <w:gridSpan w:val="5"/>
            <w:tcMar>
              <w:top w:w="85" w:type="dxa"/>
            </w:tcMar>
          </w:tcPr>
          <w:p w:rsidR="00F20192" w:rsidRDefault="00F20192" w:rsidP="00B57A4D">
            <w:pPr>
              <w:spacing w:line="300" w:lineRule="exact"/>
            </w:pPr>
          </w:p>
        </w:tc>
      </w:tr>
      <w:tr w:rsidR="00E5201D" w:rsidTr="0027739F">
        <w:trPr>
          <w:trHeight w:hRule="exact" w:val="380"/>
        </w:trPr>
        <w:tc>
          <w:tcPr>
            <w:tcW w:w="284" w:type="dxa"/>
            <w:tcMar>
              <w:top w:w="159" w:type="dxa"/>
            </w:tcMar>
            <w:vAlign w:val="bottom"/>
          </w:tcPr>
          <w:p w:rsidR="00E5201D" w:rsidRPr="004324C7" w:rsidRDefault="008231EB" w:rsidP="004324C7">
            <w:pPr>
              <w:spacing w:after="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438" w:type="dxa"/>
            <w:tcBorders>
              <w:bottom w:val="single" w:sz="8" w:space="0" w:color="auto"/>
            </w:tcBorders>
            <w:tcMar>
              <w:top w:w="159" w:type="dxa"/>
            </w:tcMar>
            <w:vAlign w:val="bottom"/>
          </w:tcPr>
          <w:p w:rsidR="00E5201D" w:rsidRPr="00626F71" w:rsidRDefault="00E5201D" w:rsidP="004324C7">
            <w:pPr>
              <w:spacing w:after="30"/>
              <w:rPr>
                <w:b/>
                <w:spacing w:val="4"/>
                <w:sz w:val="14"/>
                <w:szCs w:val="14"/>
              </w:rPr>
            </w:pPr>
            <w:r w:rsidRPr="00626F71">
              <w:rPr>
                <w:b/>
                <w:spacing w:val="4"/>
                <w:sz w:val="14"/>
                <w:szCs w:val="14"/>
              </w:rPr>
              <w:t>Finanzierung/Budget</w:t>
            </w:r>
          </w:p>
        </w:tc>
        <w:tc>
          <w:tcPr>
            <w:tcW w:w="284" w:type="dxa"/>
            <w:tcMar>
              <w:top w:w="159" w:type="dxa"/>
            </w:tcMar>
          </w:tcPr>
          <w:p w:rsidR="00E5201D" w:rsidRDefault="00E5201D" w:rsidP="004324C7">
            <w:pPr>
              <w:spacing w:line="300" w:lineRule="exact"/>
            </w:pPr>
          </w:p>
        </w:tc>
        <w:tc>
          <w:tcPr>
            <w:tcW w:w="2510" w:type="dxa"/>
            <w:tcBorders>
              <w:bottom w:val="single" w:sz="2" w:space="0" w:color="auto"/>
            </w:tcBorders>
            <w:tcMar>
              <w:top w:w="159" w:type="dxa"/>
            </w:tcMar>
          </w:tcPr>
          <w:p w:rsidR="00E5201D" w:rsidRPr="0064297B" w:rsidRDefault="00E5201D" w:rsidP="0027739F">
            <w:pPr>
              <w:spacing w:line="200" w:lineRule="exact"/>
              <w:rPr>
                <w:b/>
              </w:rPr>
            </w:pPr>
            <w:r w:rsidRPr="0064297B">
              <w:rPr>
                <w:b/>
              </w:rPr>
              <w:t>Gesamtkosten</w:t>
            </w:r>
            <w:r w:rsidR="00967DC2" w:rsidRPr="0064297B">
              <w:rPr>
                <w:b/>
              </w:rPr>
              <w:t xml:space="preserve"> </w:t>
            </w:r>
          </w:p>
        </w:tc>
        <w:tc>
          <w:tcPr>
            <w:tcW w:w="419" w:type="dxa"/>
            <w:tcBorders>
              <w:bottom w:val="single" w:sz="2" w:space="0" w:color="auto"/>
            </w:tcBorders>
            <w:tcMar>
              <w:top w:w="159" w:type="dxa"/>
            </w:tcMar>
          </w:tcPr>
          <w:p w:rsidR="00E5201D" w:rsidRPr="0064297B" w:rsidRDefault="00E5201D" w:rsidP="00F27254">
            <w:pPr>
              <w:spacing w:line="206" w:lineRule="exact"/>
            </w:pPr>
          </w:p>
        </w:tc>
        <w:tc>
          <w:tcPr>
            <w:tcW w:w="574" w:type="dxa"/>
            <w:tcBorders>
              <w:bottom w:val="single" w:sz="2" w:space="0" w:color="auto"/>
            </w:tcBorders>
            <w:tcMar>
              <w:top w:w="159" w:type="dxa"/>
            </w:tcMar>
          </w:tcPr>
          <w:p w:rsidR="00E5201D" w:rsidRPr="0064297B" w:rsidRDefault="00E5201D" w:rsidP="00F27254">
            <w:pPr>
              <w:spacing w:line="206" w:lineRule="exact"/>
              <w:rPr>
                <w:b/>
              </w:rPr>
            </w:pPr>
            <w:r w:rsidRPr="0064297B">
              <w:rPr>
                <w:b/>
              </w:rPr>
              <w:t>CHF</w:t>
            </w:r>
          </w:p>
        </w:tc>
        <w:tc>
          <w:tcPr>
            <w:tcW w:w="2212" w:type="dxa"/>
            <w:tcBorders>
              <w:bottom w:val="single" w:sz="2" w:space="0" w:color="auto"/>
            </w:tcBorders>
            <w:tcMar>
              <w:top w:w="159" w:type="dxa"/>
              <w:right w:w="851" w:type="dxa"/>
            </w:tcMar>
          </w:tcPr>
          <w:p w:rsidR="00F27254" w:rsidRPr="0064297B" w:rsidRDefault="0040784E" w:rsidP="00F27254">
            <w:pPr>
              <w:spacing w:line="206" w:lineRule="exact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437" w:type="dxa"/>
            <w:tcMar>
              <w:top w:w="159" w:type="dxa"/>
            </w:tcMar>
          </w:tcPr>
          <w:p w:rsidR="00E5201D" w:rsidRPr="0064297B" w:rsidRDefault="00E5201D" w:rsidP="004324C7">
            <w:pPr>
              <w:spacing w:line="300" w:lineRule="exact"/>
            </w:pPr>
          </w:p>
        </w:tc>
      </w:tr>
      <w:tr w:rsidR="00E5201D" w:rsidTr="0027739F">
        <w:trPr>
          <w:trHeight w:hRule="exact" w:val="300"/>
        </w:trPr>
        <w:tc>
          <w:tcPr>
            <w:tcW w:w="284" w:type="dxa"/>
            <w:tcMar>
              <w:top w:w="57" w:type="dxa"/>
            </w:tcMar>
            <w:vAlign w:val="bottom"/>
          </w:tcPr>
          <w:p w:rsidR="00E5201D" w:rsidRPr="004324C7" w:rsidRDefault="00E5201D" w:rsidP="004324C7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  <w:tcMar>
              <w:top w:w="57" w:type="dxa"/>
            </w:tcMar>
            <w:vAlign w:val="bottom"/>
          </w:tcPr>
          <w:p w:rsidR="00E5201D" w:rsidRPr="00626F71" w:rsidRDefault="00E5201D" w:rsidP="004324C7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57" w:type="dxa"/>
            </w:tcMar>
          </w:tcPr>
          <w:p w:rsidR="00E5201D" w:rsidRDefault="00E5201D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E5201D" w:rsidRPr="0064297B" w:rsidRDefault="00E5201D" w:rsidP="0027739F">
            <w:pPr>
              <w:spacing w:line="200" w:lineRule="exact"/>
            </w:pPr>
            <w:r w:rsidRPr="0064297B">
              <w:t>Eigene Mittel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E5201D" w:rsidRPr="0064297B" w:rsidRDefault="00E5201D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E5201D" w:rsidRPr="0064297B" w:rsidRDefault="00E5201D" w:rsidP="00F27254">
            <w:pPr>
              <w:spacing w:line="206" w:lineRule="exact"/>
            </w:pPr>
            <w:r w:rsidRPr="0064297B"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  <w:right w:w="851" w:type="dxa"/>
            </w:tcMar>
          </w:tcPr>
          <w:p w:rsidR="00487C99" w:rsidRPr="0064297B" w:rsidRDefault="0040784E" w:rsidP="00F27254">
            <w:pPr>
              <w:spacing w:line="206" w:lineRule="exact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7" w:type="dxa"/>
            <w:tcMar>
              <w:top w:w="57" w:type="dxa"/>
            </w:tcMar>
          </w:tcPr>
          <w:p w:rsidR="00E5201D" w:rsidRPr="0064297B" w:rsidRDefault="00E5201D" w:rsidP="00487C99">
            <w:pPr>
              <w:spacing w:line="220" w:lineRule="exact"/>
            </w:pPr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/>
              <w:rPr>
                <w:spacing w:val="4"/>
                <w:sz w:val="14"/>
                <w:szCs w:val="14"/>
              </w:rPr>
            </w:pPr>
            <w:r w:rsidRPr="00626F71">
              <w:rPr>
                <w:spacing w:val="4"/>
                <w:sz w:val="14"/>
                <w:szCs w:val="14"/>
              </w:rPr>
              <w:t>(wenn Beitrag zugesichert,</w:t>
            </w: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27739F">
            <w:pPr>
              <w:spacing w:line="200" w:lineRule="exact"/>
            </w:pPr>
            <w:r w:rsidRPr="0064297B">
              <w:t>Mitfinanzierer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C2202E" w:rsidRPr="0064297B" w:rsidRDefault="00C2202E" w:rsidP="00F27254">
            <w:pPr>
              <w:spacing w:line="206" w:lineRule="exact"/>
              <w:jc w:val="right"/>
            </w:pPr>
          </w:p>
        </w:tc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487C99">
            <w:pPr>
              <w:spacing w:line="220" w:lineRule="exact"/>
            </w:pPr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/>
              <w:rPr>
                <w:spacing w:val="4"/>
                <w:sz w:val="14"/>
                <w:szCs w:val="14"/>
              </w:rPr>
            </w:pPr>
            <w:r w:rsidRPr="00626F71">
              <w:rPr>
                <w:spacing w:val="4"/>
                <w:sz w:val="14"/>
                <w:szCs w:val="14"/>
              </w:rPr>
              <w:t>bitte ankreuzen)</w:t>
            </w: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27254" w:rsidRPr="0064297B" w:rsidRDefault="0040784E" w:rsidP="00F27254">
            <w:pPr>
              <w:spacing w:line="206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  <w:r w:rsidRPr="0064297B"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F67819" w:rsidRPr="0064297B" w:rsidRDefault="0040784E" w:rsidP="00F27254">
            <w:pPr>
              <w:spacing w:line="206" w:lineRule="exact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Kontrollkästchen1"/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F50252">
            <w:pPr>
              <w:jc w:val="right"/>
            </w:pPr>
            <w:r w:rsidRPr="006429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97B">
              <w:instrText xml:space="preserve"> FORMCHECKBOX </w:instrText>
            </w:r>
            <w:r w:rsidR="00CE398D">
              <w:fldChar w:fldCharType="separate"/>
            </w:r>
            <w:r w:rsidRPr="0064297B">
              <w:fldChar w:fldCharType="end"/>
            </w:r>
            <w:bookmarkEnd w:id="6"/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 w:line="250" w:lineRule="atLeast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 w:line="250" w:lineRule="atLeast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40784E" w:rsidP="00F27254">
            <w:pPr>
              <w:spacing w:line="206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  <w:r w:rsidRPr="0064297B"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F67819" w:rsidRPr="0064297B" w:rsidRDefault="00AF5EC3" w:rsidP="00F27254">
            <w:pPr>
              <w:spacing w:line="206" w:lineRule="exact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F50252">
            <w:pPr>
              <w:jc w:val="right"/>
            </w:pPr>
            <w:r w:rsidRPr="0064297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Pr="0064297B">
              <w:instrText xml:space="preserve"> FORMCHECKBOX </w:instrText>
            </w:r>
            <w:r w:rsidR="00CE398D">
              <w:fldChar w:fldCharType="separate"/>
            </w:r>
            <w:r w:rsidRPr="0064297B">
              <w:fldChar w:fldCharType="end"/>
            </w:r>
            <w:bookmarkEnd w:id="7"/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 w:line="250" w:lineRule="atLeast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 w:line="250" w:lineRule="atLeast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40784E" w:rsidP="00F27254">
            <w:pPr>
              <w:spacing w:line="206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  <w:r w:rsidRPr="0064297B"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F67819" w:rsidRPr="0064297B" w:rsidRDefault="00AF5EC3" w:rsidP="00F27254">
            <w:pPr>
              <w:spacing w:line="206" w:lineRule="exact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F50252">
            <w:pPr>
              <w:jc w:val="right"/>
            </w:pPr>
            <w:r w:rsidRPr="0064297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64297B">
              <w:instrText xml:space="preserve"> FORMCHECKBOX </w:instrText>
            </w:r>
            <w:r w:rsidR="00CE398D">
              <w:fldChar w:fldCharType="separate"/>
            </w:r>
            <w:r w:rsidRPr="0064297B">
              <w:fldChar w:fldCharType="end"/>
            </w:r>
            <w:bookmarkEnd w:id="8"/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 w:line="250" w:lineRule="atLeast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 w:line="250" w:lineRule="atLeast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27739F" w:rsidRPr="0064297B" w:rsidRDefault="0040784E" w:rsidP="00F27254">
            <w:pPr>
              <w:spacing w:line="206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  <w:r w:rsidRPr="0064297B"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F67819" w:rsidRPr="0064297B" w:rsidRDefault="00AF5EC3" w:rsidP="00F27254">
            <w:pPr>
              <w:spacing w:line="206" w:lineRule="exact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F50252">
            <w:pPr>
              <w:jc w:val="right"/>
            </w:pPr>
            <w:r w:rsidRPr="0064297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64297B">
              <w:instrText xml:space="preserve"> FORMCHECKBOX </w:instrText>
            </w:r>
            <w:r w:rsidR="00CE398D">
              <w:fldChar w:fldCharType="separate"/>
            </w:r>
            <w:r w:rsidRPr="0064297B">
              <w:fldChar w:fldCharType="end"/>
            </w:r>
            <w:bookmarkEnd w:id="9"/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 w:line="250" w:lineRule="atLeast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 w:line="250" w:lineRule="atLeast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40784E" w:rsidP="00F27254">
            <w:pPr>
              <w:spacing w:line="206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  <w:r w:rsidRPr="0064297B"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F67819" w:rsidRPr="0064297B" w:rsidRDefault="00AF5EC3" w:rsidP="00F27254">
            <w:pPr>
              <w:spacing w:line="206" w:lineRule="exact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F50252">
            <w:pPr>
              <w:jc w:val="right"/>
            </w:pPr>
            <w:r w:rsidRPr="0064297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5"/>
            <w:r w:rsidRPr="0064297B">
              <w:instrText xml:space="preserve"> FORMCHECKBOX </w:instrText>
            </w:r>
            <w:r w:rsidR="00CE398D">
              <w:fldChar w:fldCharType="separate"/>
            </w:r>
            <w:r w:rsidRPr="0064297B">
              <w:fldChar w:fldCharType="end"/>
            </w:r>
            <w:bookmarkEnd w:id="10"/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 w:line="250" w:lineRule="atLeast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 w:line="250" w:lineRule="atLeast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40784E" w:rsidP="00F27254">
            <w:pPr>
              <w:spacing w:line="206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  <w:r w:rsidRPr="0064297B"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F67819" w:rsidRPr="0064297B" w:rsidRDefault="00AF5EC3" w:rsidP="00F27254">
            <w:pPr>
              <w:spacing w:line="206" w:lineRule="exact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F50252">
            <w:pPr>
              <w:jc w:val="right"/>
            </w:pPr>
            <w:r w:rsidRPr="0064297B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 w:rsidRPr="0064297B">
              <w:instrText xml:space="preserve"> FORMCHECKBOX </w:instrText>
            </w:r>
            <w:r w:rsidR="00CE398D">
              <w:fldChar w:fldCharType="separate"/>
            </w:r>
            <w:r w:rsidRPr="0064297B">
              <w:fldChar w:fldCharType="end"/>
            </w:r>
            <w:bookmarkEnd w:id="11"/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 w:line="250" w:lineRule="atLeast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 w:line="250" w:lineRule="atLeast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27254" w:rsidRPr="0064297B" w:rsidRDefault="0040784E" w:rsidP="00992236">
            <w:pPr>
              <w:spacing w:line="206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  <w:r w:rsidRPr="0064297B"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F27254" w:rsidRPr="0064297B" w:rsidRDefault="00AF5EC3" w:rsidP="00F27254">
            <w:pPr>
              <w:spacing w:line="206" w:lineRule="exact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F50252">
            <w:pPr>
              <w:jc w:val="right"/>
            </w:pPr>
            <w:r w:rsidRPr="0064297B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Pr="0064297B">
              <w:instrText xml:space="preserve"> FORMCHECKBOX </w:instrText>
            </w:r>
            <w:r w:rsidR="00CE398D">
              <w:fldChar w:fldCharType="separate"/>
            </w:r>
            <w:r w:rsidRPr="0064297B">
              <w:fldChar w:fldCharType="end"/>
            </w:r>
            <w:bookmarkEnd w:id="12"/>
          </w:p>
        </w:tc>
      </w:tr>
      <w:tr w:rsidR="00F67819" w:rsidTr="0027739F">
        <w:trPr>
          <w:trHeight w:hRule="exact" w:val="300"/>
        </w:trPr>
        <w:tc>
          <w:tcPr>
            <w:tcW w:w="284" w:type="dxa"/>
            <w:tcMar>
              <w:top w:w="74" w:type="dxa"/>
            </w:tcMar>
            <w:vAlign w:val="bottom"/>
          </w:tcPr>
          <w:p w:rsidR="00F67819" w:rsidRPr="004324C7" w:rsidRDefault="00F67819" w:rsidP="004324C7">
            <w:pPr>
              <w:spacing w:after="30" w:line="250" w:lineRule="atLeast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74" w:type="dxa"/>
            </w:tcMar>
            <w:vAlign w:val="bottom"/>
          </w:tcPr>
          <w:p w:rsidR="00F67819" w:rsidRPr="00626F71" w:rsidRDefault="00F67819" w:rsidP="004324C7">
            <w:pPr>
              <w:spacing w:after="30" w:line="250" w:lineRule="atLeast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  <w:tcMar>
              <w:top w:w="74" w:type="dxa"/>
            </w:tcMar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2510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27739F">
            <w:pPr>
              <w:spacing w:line="200" w:lineRule="exact"/>
              <w:rPr>
                <w:b/>
              </w:rPr>
            </w:pPr>
            <w:r w:rsidRPr="0064297B">
              <w:rPr>
                <w:b/>
              </w:rPr>
              <w:t>Fehlbetrag</w:t>
            </w:r>
          </w:p>
        </w:tc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</w:tcMar>
          </w:tcPr>
          <w:p w:rsidR="00F67819" w:rsidRPr="0064297B" w:rsidRDefault="00F67819" w:rsidP="00F27254">
            <w:pPr>
              <w:spacing w:line="206" w:lineRule="exact"/>
              <w:rPr>
                <w:b/>
              </w:rPr>
            </w:pPr>
            <w:r w:rsidRPr="0064297B">
              <w:rPr>
                <w:b/>
              </w:rPr>
              <w:t>CHF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2" w:space="0" w:color="auto"/>
            </w:tcBorders>
            <w:tcMar>
              <w:top w:w="74" w:type="dxa"/>
              <w:right w:w="851" w:type="dxa"/>
            </w:tcMar>
          </w:tcPr>
          <w:p w:rsidR="00F27254" w:rsidRPr="00F50252" w:rsidRDefault="00AF5EC3" w:rsidP="00F27254">
            <w:pPr>
              <w:spacing w:line="206" w:lineRule="exact"/>
              <w:jc w:val="right"/>
              <w:rPr>
                <w:b/>
              </w:rPr>
            </w:pPr>
            <w:r w:rsidRPr="00F5025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0252">
              <w:rPr>
                <w:b/>
              </w:rPr>
              <w:instrText xml:space="preserve"> FORMTEXT </w:instrText>
            </w:r>
            <w:r w:rsidRPr="00F50252">
              <w:rPr>
                <w:b/>
              </w:rPr>
            </w:r>
            <w:r w:rsidRPr="00F50252">
              <w:rPr>
                <w:b/>
              </w:rPr>
              <w:fldChar w:fldCharType="separate"/>
            </w:r>
            <w:r w:rsidRPr="00F50252">
              <w:rPr>
                <w:b/>
                <w:noProof/>
              </w:rPr>
              <w:t> </w:t>
            </w:r>
            <w:r w:rsidRPr="00F50252">
              <w:rPr>
                <w:b/>
                <w:noProof/>
              </w:rPr>
              <w:t> </w:t>
            </w:r>
            <w:r w:rsidRPr="00F50252">
              <w:rPr>
                <w:b/>
                <w:noProof/>
              </w:rPr>
              <w:t> </w:t>
            </w:r>
            <w:r w:rsidRPr="00F50252">
              <w:rPr>
                <w:b/>
                <w:noProof/>
              </w:rPr>
              <w:t> </w:t>
            </w:r>
            <w:r w:rsidRPr="00F50252">
              <w:rPr>
                <w:b/>
                <w:noProof/>
              </w:rPr>
              <w:t> </w:t>
            </w:r>
            <w:r w:rsidRPr="00F50252">
              <w:rPr>
                <w:b/>
              </w:rPr>
              <w:fldChar w:fldCharType="end"/>
            </w:r>
          </w:p>
        </w:tc>
        <w:tc>
          <w:tcPr>
            <w:tcW w:w="437" w:type="dxa"/>
            <w:tcMar>
              <w:top w:w="74" w:type="dxa"/>
            </w:tcMar>
          </w:tcPr>
          <w:p w:rsidR="00F67819" w:rsidRPr="0064297B" w:rsidRDefault="00F67819" w:rsidP="00F50252"/>
        </w:tc>
      </w:tr>
      <w:tr w:rsidR="00F67819" w:rsidTr="006576AA">
        <w:trPr>
          <w:trHeight w:hRule="exact" w:val="255"/>
        </w:trPr>
        <w:tc>
          <w:tcPr>
            <w:tcW w:w="284" w:type="dxa"/>
            <w:vAlign w:val="bottom"/>
          </w:tcPr>
          <w:p w:rsidR="00F67819" w:rsidRPr="004324C7" w:rsidRDefault="00E240D7" w:rsidP="004324C7">
            <w:pPr>
              <w:spacing w:after="3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1" layoutInCell="1" allowOverlap="1">
                      <wp:simplePos x="0" y="0"/>
                      <wp:positionH relativeFrom="page">
                        <wp:posOffset>1907540</wp:posOffset>
                      </wp:positionH>
                      <wp:positionV relativeFrom="page">
                        <wp:posOffset>316230</wp:posOffset>
                      </wp:positionV>
                      <wp:extent cx="3905885" cy="570865"/>
                      <wp:effectExtent l="0" t="0" r="5715" b="635"/>
                      <wp:wrapNone/>
                      <wp:docPr id="3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885" cy="570865"/>
                                <a:chOff x="4946" y="6965"/>
                                <a:chExt cx="6151" cy="899"/>
                              </a:xfrm>
                            </wpg:grpSpPr>
                            <wps:wsp>
                              <wps:cNvPr id="4" name="AutoShape 2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6965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5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2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5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5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5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946" y="7864"/>
                                  <a:ext cx="61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29F41B" id="Group 248" o:spid="_x0000_s1026" style="position:absolute;margin-left:150.2pt;margin-top:24.9pt;width:307.55pt;height:44.95pt;z-index:-251654656;mso-position-horizontal-relative:page;mso-position-vertical-relative:page" coordorigin="4946,6965" coordsize="6151,8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">
                      <v:shape id="AutoShape 249" o:spid="_x0000_s1027" type="#_x0000_t32" style="position:absolute;left:4946;top:6965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" strokeweight=".25pt">
                        <o:lock v:ext="edit" shapetype="f"/>
                      </v:shape>
                      <v:shape id="AutoShape 250" o:spid="_x0000_s1028" type="#_x0000_t32" style="position:absolute;left:4946;top:72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" strokeweight=".25pt">
                        <o:lock v:ext="edit" shapetype="f"/>
                      </v:shape>
                      <v:shape id="AutoShape 251" o:spid="_x0000_s1029" type="#_x0000_t32" style="position:absolute;left:4946;top:75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" strokeweight=".25pt">
                        <o:lock v:ext="edit" shapetype="f"/>
                      </v:shape>
                      <v:shape id="AutoShape 252" o:spid="_x0000_s1030" type="#_x0000_t32" style="position:absolute;left:4946;top:7864;width:615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" strokeweight=".25pt">
                        <o:lock v:ext="edit" shapetype="f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315595</wp:posOffset>
                      </wp:positionV>
                      <wp:extent cx="1548130" cy="0"/>
                      <wp:effectExtent l="0" t="0" r="1270" b="0"/>
                      <wp:wrapNone/>
                      <wp:docPr id="2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F0467" id="AutoShape 247" o:spid="_x0000_s1026" type="#_x0000_t32" style="position:absolute;margin-left:13.75pt;margin-top:24.85pt;width:121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438" w:type="dxa"/>
            <w:vAlign w:val="bottom"/>
          </w:tcPr>
          <w:p w:rsidR="00F67819" w:rsidRPr="00626F71" w:rsidRDefault="00F67819" w:rsidP="004324C7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</w:tcPr>
          <w:p w:rsidR="00F67819" w:rsidRDefault="00F67819" w:rsidP="004324C7">
            <w:pPr>
              <w:spacing w:line="300" w:lineRule="exact"/>
            </w:pPr>
          </w:p>
        </w:tc>
        <w:tc>
          <w:tcPr>
            <w:tcW w:w="6152" w:type="dxa"/>
            <w:gridSpan w:val="5"/>
            <w:tcMar>
              <w:top w:w="85" w:type="dxa"/>
            </w:tcMar>
          </w:tcPr>
          <w:p w:rsidR="00F67819" w:rsidRPr="0064297B" w:rsidRDefault="00F67819" w:rsidP="004324C7">
            <w:pPr>
              <w:spacing w:line="300" w:lineRule="exact"/>
            </w:pPr>
          </w:p>
        </w:tc>
      </w:tr>
      <w:tr w:rsidR="00C84A1E" w:rsidRPr="003C06B1" w:rsidTr="00B57A4D">
        <w:trPr>
          <w:trHeight w:hRule="exact" w:val="1247"/>
        </w:trPr>
        <w:tc>
          <w:tcPr>
            <w:tcW w:w="284" w:type="dxa"/>
            <w:tcMar>
              <w:top w:w="0" w:type="dxa"/>
            </w:tcMar>
          </w:tcPr>
          <w:p w:rsidR="00C84A1E" w:rsidRPr="003C06B1" w:rsidRDefault="00C84A1E" w:rsidP="00B57A4D">
            <w:pPr>
              <w:spacing w:line="300" w:lineRule="exact"/>
              <w:rPr>
                <w:b/>
                <w:noProof/>
                <w:sz w:val="14"/>
                <w:szCs w:val="14"/>
                <w:lang w:eastAsia="de-CH"/>
              </w:rPr>
            </w:pPr>
            <w:r>
              <w:rPr>
                <w:b/>
                <w:noProof/>
                <w:sz w:val="14"/>
                <w:szCs w:val="14"/>
                <w:lang w:eastAsia="de-CH"/>
              </w:rPr>
              <w:t>5</w:t>
            </w:r>
          </w:p>
        </w:tc>
        <w:tc>
          <w:tcPr>
            <w:tcW w:w="2438" w:type="dxa"/>
            <w:tcMar>
              <w:top w:w="0" w:type="dxa"/>
            </w:tcMar>
          </w:tcPr>
          <w:p w:rsidR="00C84A1E" w:rsidRPr="00C84A1E" w:rsidRDefault="00C84A1E" w:rsidP="00B57A4D">
            <w:pPr>
              <w:spacing w:line="300" w:lineRule="exact"/>
              <w:rPr>
                <w:b/>
                <w:spacing w:val="4"/>
                <w:sz w:val="14"/>
                <w:szCs w:val="14"/>
              </w:rPr>
            </w:pPr>
            <w:r>
              <w:rPr>
                <w:b/>
                <w:spacing w:val="4"/>
                <w:sz w:val="14"/>
                <w:szCs w:val="14"/>
              </w:rPr>
              <w:t>Zeitplan</w:t>
            </w:r>
          </w:p>
        </w:tc>
        <w:tc>
          <w:tcPr>
            <w:tcW w:w="284" w:type="dxa"/>
            <w:tcMar>
              <w:top w:w="0" w:type="dxa"/>
            </w:tcMar>
          </w:tcPr>
          <w:p w:rsidR="00C84A1E" w:rsidRPr="003C06B1" w:rsidRDefault="00C84A1E" w:rsidP="00B57A4D">
            <w:pPr>
              <w:spacing w:line="300" w:lineRule="exact"/>
            </w:pPr>
          </w:p>
        </w:tc>
        <w:tc>
          <w:tcPr>
            <w:tcW w:w="6152" w:type="dxa"/>
            <w:gridSpan w:val="5"/>
            <w:tcMar>
              <w:top w:w="0" w:type="dxa"/>
            </w:tcMar>
          </w:tcPr>
          <w:p w:rsidR="000B0544" w:rsidRPr="003C06B1" w:rsidRDefault="00C84A1E" w:rsidP="00F27254">
            <w:pPr>
              <w:spacing w:line="30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8FF" w:rsidTr="000B0544">
        <w:trPr>
          <w:trHeight w:hRule="exact" w:val="255"/>
        </w:trPr>
        <w:tc>
          <w:tcPr>
            <w:tcW w:w="284" w:type="dxa"/>
            <w:vAlign w:val="bottom"/>
          </w:tcPr>
          <w:p w:rsidR="009768FF" w:rsidRPr="004324C7" w:rsidRDefault="009768FF" w:rsidP="00BE0F39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vAlign w:val="bottom"/>
          </w:tcPr>
          <w:p w:rsidR="009768FF" w:rsidRPr="00626F71" w:rsidRDefault="009768FF" w:rsidP="00BE0F39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</w:tcPr>
          <w:p w:rsidR="009768FF" w:rsidRDefault="009768FF" w:rsidP="00BE0F39">
            <w:pPr>
              <w:spacing w:line="300" w:lineRule="exact"/>
            </w:pPr>
          </w:p>
        </w:tc>
        <w:tc>
          <w:tcPr>
            <w:tcW w:w="6152" w:type="dxa"/>
            <w:gridSpan w:val="5"/>
            <w:tcMar>
              <w:top w:w="85" w:type="dxa"/>
            </w:tcMar>
          </w:tcPr>
          <w:p w:rsidR="009768FF" w:rsidRPr="0064297B" w:rsidRDefault="009768FF" w:rsidP="009768FF">
            <w:pPr>
              <w:spacing w:after="30"/>
            </w:pPr>
          </w:p>
        </w:tc>
      </w:tr>
      <w:tr w:rsidR="00F67819" w:rsidTr="008231EB">
        <w:trPr>
          <w:trHeight w:hRule="exact" w:val="323"/>
        </w:trPr>
        <w:tc>
          <w:tcPr>
            <w:tcW w:w="284" w:type="dxa"/>
            <w:vAlign w:val="bottom"/>
          </w:tcPr>
          <w:p w:rsidR="00F67819" w:rsidRPr="004324C7" w:rsidRDefault="00F67819" w:rsidP="008231EB">
            <w:pPr>
              <w:spacing w:after="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438" w:type="dxa"/>
            <w:tcBorders>
              <w:bottom w:val="single" w:sz="8" w:space="0" w:color="auto"/>
            </w:tcBorders>
            <w:vAlign w:val="bottom"/>
          </w:tcPr>
          <w:p w:rsidR="00F67819" w:rsidRPr="00626F71" w:rsidRDefault="00F67819" w:rsidP="008231EB">
            <w:pPr>
              <w:spacing w:after="30"/>
              <w:rPr>
                <w:b/>
                <w:spacing w:val="4"/>
                <w:sz w:val="14"/>
                <w:szCs w:val="14"/>
              </w:rPr>
            </w:pPr>
            <w:r w:rsidRPr="00626F71">
              <w:rPr>
                <w:b/>
                <w:spacing w:val="4"/>
                <w:sz w:val="14"/>
                <w:szCs w:val="14"/>
              </w:rPr>
              <w:t>Rechtsgültige Unterschriften</w:t>
            </w:r>
          </w:p>
        </w:tc>
        <w:tc>
          <w:tcPr>
            <w:tcW w:w="284" w:type="dxa"/>
          </w:tcPr>
          <w:p w:rsidR="00F67819" w:rsidRDefault="00F67819" w:rsidP="00EA4DDB">
            <w:pPr>
              <w:spacing w:line="300" w:lineRule="exact"/>
            </w:pPr>
          </w:p>
        </w:tc>
        <w:tc>
          <w:tcPr>
            <w:tcW w:w="6152" w:type="dxa"/>
            <w:gridSpan w:val="5"/>
          </w:tcPr>
          <w:p w:rsidR="00F67819" w:rsidRPr="0064297B" w:rsidRDefault="00F67819" w:rsidP="00EA4DDB">
            <w:pPr>
              <w:spacing w:line="300" w:lineRule="exact"/>
            </w:pPr>
          </w:p>
        </w:tc>
      </w:tr>
      <w:tr w:rsidR="00F67819" w:rsidTr="000B0544">
        <w:trPr>
          <w:trHeight w:hRule="exact" w:val="300"/>
        </w:trPr>
        <w:tc>
          <w:tcPr>
            <w:tcW w:w="284" w:type="dxa"/>
            <w:tcMar>
              <w:top w:w="57" w:type="dxa"/>
            </w:tcMar>
            <w:vAlign w:val="bottom"/>
          </w:tcPr>
          <w:p w:rsidR="00F67819" w:rsidRPr="004324C7" w:rsidRDefault="00F67819" w:rsidP="00EA4DDB">
            <w:pPr>
              <w:spacing w:after="30" w:line="300" w:lineRule="exact"/>
              <w:rPr>
                <w:sz w:val="14"/>
                <w:szCs w:val="1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  <w:tcMar>
              <w:top w:w="57" w:type="dxa"/>
            </w:tcMar>
            <w:vAlign w:val="bottom"/>
          </w:tcPr>
          <w:p w:rsidR="00F67819" w:rsidRPr="00626F71" w:rsidRDefault="00F67819" w:rsidP="00EA4DDB">
            <w:pPr>
              <w:spacing w:after="30"/>
              <w:rPr>
                <w:sz w:val="14"/>
                <w:szCs w:val="14"/>
              </w:rPr>
            </w:pPr>
            <w:r w:rsidRPr="00626F71">
              <w:rPr>
                <w:sz w:val="14"/>
                <w:szCs w:val="14"/>
              </w:rPr>
              <w:t>Name / Vorname / Funktion / Signatur</w:t>
            </w:r>
          </w:p>
        </w:tc>
        <w:tc>
          <w:tcPr>
            <w:tcW w:w="284" w:type="dxa"/>
            <w:tcMar>
              <w:top w:w="57" w:type="dxa"/>
            </w:tcMar>
          </w:tcPr>
          <w:p w:rsidR="00F67819" w:rsidRDefault="00F67819" w:rsidP="00EA4DDB">
            <w:pPr>
              <w:spacing w:line="300" w:lineRule="exact"/>
            </w:pPr>
          </w:p>
        </w:tc>
        <w:tc>
          <w:tcPr>
            <w:tcW w:w="6152" w:type="dxa"/>
            <w:gridSpan w:val="5"/>
            <w:tcBorders>
              <w:bottom w:val="single" w:sz="2" w:space="0" w:color="auto"/>
            </w:tcBorders>
            <w:tcMar>
              <w:top w:w="57" w:type="dxa"/>
            </w:tcMar>
            <w:vAlign w:val="bottom"/>
          </w:tcPr>
          <w:p w:rsidR="00F27254" w:rsidRPr="0064297B" w:rsidRDefault="00AF5EC3" w:rsidP="00F27254">
            <w:pPr>
              <w:spacing w:after="30" w:line="186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67819" w:rsidTr="00503CD8">
        <w:trPr>
          <w:trHeight w:hRule="exact" w:val="300"/>
        </w:trPr>
        <w:tc>
          <w:tcPr>
            <w:tcW w:w="284" w:type="dxa"/>
            <w:vAlign w:val="bottom"/>
          </w:tcPr>
          <w:p w:rsidR="00F67819" w:rsidRPr="004324C7" w:rsidRDefault="00F67819" w:rsidP="00EA4DDB">
            <w:pPr>
              <w:spacing w:after="30" w:line="300" w:lineRule="exact"/>
              <w:rPr>
                <w:sz w:val="14"/>
                <w:szCs w:val="14"/>
              </w:rPr>
            </w:pPr>
          </w:p>
        </w:tc>
        <w:tc>
          <w:tcPr>
            <w:tcW w:w="2438" w:type="dxa"/>
            <w:vAlign w:val="bottom"/>
          </w:tcPr>
          <w:p w:rsidR="00F67819" w:rsidRPr="00626F71" w:rsidRDefault="00F67819" w:rsidP="00EA4DDB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F67819" w:rsidRDefault="00F67819" w:rsidP="00EA4DDB">
            <w:pPr>
              <w:spacing w:line="300" w:lineRule="exact"/>
            </w:pPr>
          </w:p>
        </w:tc>
        <w:tc>
          <w:tcPr>
            <w:tcW w:w="6152" w:type="dxa"/>
            <w:gridSpan w:val="5"/>
            <w:tcBorders>
              <w:top w:val="single" w:sz="2" w:space="0" w:color="auto"/>
            </w:tcBorders>
            <w:tcMar>
              <w:top w:w="85" w:type="dxa"/>
            </w:tcMar>
            <w:vAlign w:val="bottom"/>
          </w:tcPr>
          <w:p w:rsidR="00F67819" w:rsidRPr="0064297B" w:rsidRDefault="00F67819" w:rsidP="00C2202E">
            <w:pPr>
              <w:spacing w:after="30" w:line="186" w:lineRule="exact"/>
            </w:pPr>
          </w:p>
        </w:tc>
      </w:tr>
      <w:tr w:rsidR="00F67819" w:rsidTr="000B0544">
        <w:trPr>
          <w:trHeight w:hRule="exact" w:val="300"/>
        </w:trPr>
        <w:tc>
          <w:tcPr>
            <w:tcW w:w="284" w:type="dxa"/>
            <w:tcMar>
              <w:top w:w="57" w:type="dxa"/>
            </w:tcMar>
            <w:vAlign w:val="bottom"/>
          </w:tcPr>
          <w:p w:rsidR="00F67819" w:rsidRPr="004324C7" w:rsidRDefault="00F67819" w:rsidP="00EA4DDB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tcMar>
              <w:top w:w="57" w:type="dxa"/>
            </w:tcMar>
            <w:vAlign w:val="bottom"/>
          </w:tcPr>
          <w:p w:rsidR="00F67819" w:rsidRPr="00626F71" w:rsidRDefault="00F67819" w:rsidP="00EA4DDB">
            <w:pPr>
              <w:spacing w:after="30"/>
              <w:rPr>
                <w:sz w:val="14"/>
                <w:szCs w:val="14"/>
              </w:rPr>
            </w:pPr>
            <w:r w:rsidRPr="00626F71">
              <w:rPr>
                <w:sz w:val="14"/>
                <w:szCs w:val="14"/>
              </w:rPr>
              <w:t>Name / Vorname / Funktion / Signatur</w:t>
            </w:r>
          </w:p>
        </w:tc>
        <w:tc>
          <w:tcPr>
            <w:tcW w:w="284" w:type="dxa"/>
            <w:tcMar>
              <w:top w:w="57" w:type="dxa"/>
            </w:tcMar>
          </w:tcPr>
          <w:p w:rsidR="00F67819" w:rsidRDefault="00F67819" w:rsidP="00EA4DDB">
            <w:pPr>
              <w:spacing w:line="300" w:lineRule="exact"/>
            </w:pPr>
          </w:p>
        </w:tc>
        <w:tc>
          <w:tcPr>
            <w:tcW w:w="6152" w:type="dxa"/>
            <w:gridSpan w:val="5"/>
            <w:tcBorders>
              <w:bottom w:val="single" w:sz="2" w:space="0" w:color="auto"/>
            </w:tcBorders>
            <w:tcMar>
              <w:top w:w="57" w:type="dxa"/>
            </w:tcMar>
            <w:vAlign w:val="bottom"/>
          </w:tcPr>
          <w:p w:rsidR="00F27254" w:rsidRPr="0064297B" w:rsidRDefault="00AF5EC3" w:rsidP="00F27254">
            <w:pPr>
              <w:spacing w:after="30" w:line="186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67819" w:rsidTr="00F67819">
        <w:trPr>
          <w:trHeight w:hRule="exact" w:val="198"/>
        </w:trPr>
        <w:tc>
          <w:tcPr>
            <w:tcW w:w="284" w:type="dxa"/>
            <w:vAlign w:val="bottom"/>
          </w:tcPr>
          <w:p w:rsidR="00F67819" w:rsidRPr="004324C7" w:rsidRDefault="00F67819" w:rsidP="00EA4DDB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vAlign w:val="bottom"/>
          </w:tcPr>
          <w:p w:rsidR="00F67819" w:rsidRPr="00626F71" w:rsidRDefault="00F67819" w:rsidP="00EA4DDB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</w:tcPr>
          <w:p w:rsidR="00F67819" w:rsidRDefault="00F67819" w:rsidP="00EA4DDB">
            <w:pPr>
              <w:spacing w:line="300" w:lineRule="exact"/>
            </w:pPr>
          </w:p>
        </w:tc>
        <w:tc>
          <w:tcPr>
            <w:tcW w:w="6152" w:type="dxa"/>
            <w:gridSpan w:val="5"/>
            <w:tcMar>
              <w:top w:w="85" w:type="dxa"/>
            </w:tcMar>
          </w:tcPr>
          <w:p w:rsidR="00F67819" w:rsidRPr="0064297B" w:rsidRDefault="00F67819" w:rsidP="00EA4DDB">
            <w:pPr>
              <w:spacing w:line="300" w:lineRule="exact"/>
            </w:pPr>
          </w:p>
        </w:tc>
      </w:tr>
      <w:tr w:rsidR="00F67819" w:rsidTr="007A007C">
        <w:trPr>
          <w:trHeight w:hRule="exact" w:val="380"/>
        </w:trPr>
        <w:tc>
          <w:tcPr>
            <w:tcW w:w="284" w:type="dxa"/>
            <w:tcMar>
              <w:top w:w="85" w:type="dxa"/>
            </w:tcMar>
            <w:vAlign w:val="bottom"/>
          </w:tcPr>
          <w:p w:rsidR="00F67819" w:rsidRPr="004324C7" w:rsidRDefault="00F67819" w:rsidP="00EA4DDB">
            <w:pPr>
              <w:spacing w:after="3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438" w:type="dxa"/>
            <w:tcBorders>
              <w:bottom w:val="single" w:sz="8" w:space="0" w:color="auto"/>
            </w:tcBorders>
            <w:tcMar>
              <w:top w:w="85" w:type="dxa"/>
            </w:tcMar>
            <w:vAlign w:val="bottom"/>
          </w:tcPr>
          <w:p w:rsidR="00F67819" w:rsidRPr="00626F71" w:rsidRDefault="00F67819" w:rsidP="00EA4DDB">
            <w:pPr>
              <w:spacing w:after="30"/>
              <w:rPr>
                <w:b/>
                <w:spacing w:val="4"/>
                <w:sz w:val="14"/>
                <w:szCs w:val="14"/>
              </w:rPr>
            </w:pPr>
            <w:r w:rsidRPr="00626F71">
              <w:rPr>
                <w:b/>
                <w:spacing w:val="4"/>
                <w:sz w:val="14"/>
                <w:szCs w:val="14"/>
              </w:rPr>
              <w:t>Ort, Datum</w:t>
            </w:r>
          </w:p>
        </w:tc>
        <w:tc>
          <w:tcPr>
            <w:tcW w:w="284" w:type="dxa"/>
            <w:tcMar>
              <w:top w:w="85" w:type="dxa"/>
            </w:tcMar>
          </w:tcPr>
          <w:p w:rsidR="00F67819" w:rsidRDefault="00F67819" w:rsidP="00EA4DDB">
            <w:pPr>
              <w:spacing w:line="300" w:lineRule="exact"/>
            </w:pPr>
          </w:p>
        </w:tc>
        <w:tc>
          <w:tcPr>
            <w:tcW w:w="6152" w:type="dxa"/>
            <w:gridSpan w:val="5"/>
            <w:tcBorders>
              <w:bottom w:val="single" w:sz="2" w:space="0" w:color="auto"/>
            </w:tcBorders>
            <w:tcMar>
              <w:top w:w="85" w:type="dxa"/>
            </w:tcMar>
          </w:tcPr>
          <w:p w:rsidR="00F27254" w:rsidRPr="0064297B" w:rsidRDefault="00AF5EC3" w:rsidP="00F27254">
            <w:pPr>
              <w:spacing w:line="30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67819" w:rsidTr="002B20E3">
        <w:trPr>
          <w:trHeight w:hRule="exact" w:val="624"/>
        </w:trPr>
        <w:tc>
          <w:tcPr>
            <w:tcW w:w="284" w:type="dxa"/>
            <w:vAlign w:val="bottom"/>
          </w:tcPr>
          <w:p w:rsidR="00F67819" w:rsidRPr="004324C7" w:rsidRDefault="00F67819" w:rsidP="00EA4DDB">
            <w:pPr>
              <w:spacing w:after="30"/>
              <w:rPr>
                <w:sz w:val="14"/>
                <w:szCs w:val="14"/>
              </w:rPr>
            </w:pPr>
          </w:p>
        </w:tc>
        <w:tc>
          <w:tcPr>
            <w:tcW w:w="2438" w:type="dxa"/>
            <w:vAlign w:val="bottom"/>
          </w:tcPr>
          <w:p w:rsidR="00F67819" w:rsidRPr="00626F71" w:rsidRDefault="00F67819" w:rsidP="00EA4DDB">
            <w:pPr>
              <w:spacing w:after="30"/>
              <w:rPr>
                <w:spacing w:val="4"/>
                <w:sz w:val="14"/>
                <w:szCs w:val="14"/>
              </w:rPr>
            </w:pPr>
          </w:p>
        </w:tc>
        <w:tc>
          <w:tcPr>
            <w:tcW w:w="284" w:type="dxa"/>
          </w:tcPr>
          <w:p w:rsidR="00F67819" w:rsidRDefault="00F67819" w:rsidP="00EA4DDB">
            <w:pPr>
              <w:spacing w:line="300" w:lineRule="exact"/>
            </w:pPr>
          </w:p>
        </w:tc>
        <w:tc>
          <w:tcPr>
            <w:tcW w:w="6152" w:type="dxa"/>
            <w:gridSpan w:val="5"/>
            <w:tcBorders>
              <w:top w:val="single" w:sz="2" w:space="0" w:color="auto"/>
            </w:tcBorders>
            <w:tcMar>
              <w:top w:w="85" w:type="dxa"/>
            </w:tcMar>
          </w:tcPr>
          <w:p w:rsidR="00F67819" w:rsidRPr="0064297B" w:rsidRDefault="00F67819" w:rsidP="00EA4DDB">
            <w:pPr>
              <w:spacing w:line="300" w:lineRule="exact"/>
            </w:pPr>
          </w:p>
        </w:tc>
      </w:tr>
      <w:tr w:rsidR="00C84A1E" w:rsidRPr="003C06B1" w:rsidTr="00C84A1E">
        <w:trPr>
          <w:trHeight w:hRule="exact" w:val="907"/>
        </w:trPr>
        <w:tc>
          <w:tcPr>
            <w:tcW w:w="284" w:type="dxa"/>
            <w:tcMar>
              <w:top w:w="0" w:type="dxa"/>
            </w:tcMar>
          </w:tcPr>
          <w:p w:rsidR="00C84A1E" w:rsidRPr="003C06B1" w:rsidRDefault="00C84A1E" w:rsidP="00B57A4D">
            <w:pPr>
              <w:spacing w:line="300" w:lineRule="exact"/>
              <w:rPr>
                <w:b/>
                <w:noProof/>
                <w:sz w:val="14"/>
                <w:szCs w:val="14"/>
                <w:lang w:eastAsia="de-CH"/>
              </w:rPr>
            </w:pPr>
          </w:p>
        </w:tc>
        <w:tc>
          <w:tcPr>
            <w:tcW w:w="2438" w:type="dxa"/>
            <w:tcMar>
              <w:top w:w="0" w:type="dxa"/>
            </w:tcMar>
          </w:tcPr>
          <w:p w:rsidR="00C84A1E" w:rsidRPr="00C84A1E" w:rsidRDefault="00E240D7" w:rsidP="00B57A4D">
            <w:pPr>
              <w:spacing w:line="300" w:lineRule="exact"/>
              <w:rPr>
                <w:b/>
                <w:spacing w:val="4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222250</wp:posOffset>
                      </wp:positionV>
                      <wp:extent cx="1548130" cy="0"/>
                      <wp:effectExtent l="0" t="0" r="1270" b="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2B0AE" id="AutoShape 192" o:spid="_x0000_s1026" type="#_x0000_t32" style="position:absolute;margin-left:-.45pt;margin-top:17.5pt;width:121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  <w:r w:rsidR="00C84A1E">
              <w:rPr>
                <w:b/>
                <w:spacing w:val="4"/>
                <w:sz w:val="14"/>
                <w:szCs w:val="14"/>
              </w:rPr>
              <w:t>Beilagen</w:t>
            </w:r>
          </w:p>
        </w:tc>
        <w:tc>
          <w:tcPr>
            <w:tcW w:w="284" w:type="dxa"/>
            <w:tcMar>
              <w:top w:w="0" w:type="dxa"/>
            </w:tcMar>
          </w:tcPr>
          <w:p w:rsidR="00C84A1E" w:rsidRPr="003C06B1" w:rsidRDefault="00C84A1E" w:rsidP="00B57A4D">
            <w:pPr>
              <w:spacing w:line="300" w:lineRule="exact"/>
            </w:pPr>
          </w:p>
        </w:tc>
        <w:tc>
          <w:tcPr>
            <w:tcW w:w="6152" w:type="dxa"/>
            <w:gridSpan w:val="5"/>
            <w:tcMar>
              <w:top w:w="0" w:type="dxa"/>
            </w:tcMar>
          </w:tcPr>
          <w:p w:rsidR="00C84A1E" w:rsidRDefault="00C84A1E" w:rsidP="00C84A1E">
            <w:pPr>
              <w:spacing w:line="300" w:lineRule="exact"/>
            </w:pPr>
            <w:r>
              <w:t>– Projektbeschrieb mit Budget ausführlich</w:t>
            </w:r>
          </w:p>
          <w:p w:rsidR="00C84A1E" w:rsidRDefault="00C84A1E" w:rsidP="00C84A1E">
            <w:pPr>
              <w:spacing w:line="300" w:lineRule="exact"/>
            </w:pPr>
            <w:r>
              <w:t>– Statuten/Leitbild (falls vorhanden)</w:t>
            </w:r>
          </w:p>
          <w:p w:rsidR="00C84A1E" w:rsidRPr="003C06B1" w:rsidRDefault="00C84A1E" w:rsidP="00C84A1E">
            <w:pPr>
              <w:spacing w:line="300" w:lineRule="exact"/>
            </w:pPr>
            <w:r>
              <w:t>– Jahresbericht/Jahresrechnung (falls vorhanden)</w:t>
            </w:r>
          </w:p>
        </w:tc>
      </w:tr>
    </w:tbl>
    <w:p w:rsidR="00A9565E" w:rsidRPr="00AB31EE" w:rsidRDefault="00A9565E" w:rsidP="00AB31EE">
      <w:pPr>
        <w:rPr>
          <w:sz w:val="2"/>
          <w:szCs w:val="2"/>
        </w:rPr>
      </w:pPr>
    </w:p>
    <w:sectPr w:rsidR="00A9565E" w:rsidRPr="00AB31EE" w:rsidSect="005369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16" w:right="1049" w:bottom="397" w:left="1701" w:header="85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98D" w:rsidRDefault="00CE398D">
      <w:r>
        <w:separator/>
      </w:r>
    </w:p>
  </w:endnote>
  <w:endnote w:type="continuationSeparator" w:id="0">
    <w:p w:rsidR="00CE398D" w:rsidRDefault="00CE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C5" w:rsidRDefault="009A02C5" w:rsidP="007B01AA">
    <w:pPr>
      <w:pStyle w:val="Fuzeile"/>
      <w:tabs>
        <w:tab w:val="clear" w:pos="4536"/>
        <w:tab w:val="clear" w:pos="9072"/>
      </w:tabs>
      <w:spacing w:line="240" w:lineRule="exact"/>
      <w:rPr>
        <w:sz w:val="14"/>
        <w:szCs w:val="14"/>
      </w:rPr>
    </w:pPr>
  </w:p>
  <w:p w:rsidR="00001495" w:rsidRPr="00001495" w:rsidRDefault="00001495" w:rsidP="00001495">
    <w:pPr>
      <w:pStyle w:val="Fuzeile"/>
      <w:tabs>
        <w:tab w:val="clear" w:pos="4536"/>
        <w:tab w:val="clear" w:pos="9072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11" w:rsidRPr="007C2CAC" w:rsidRDefault="00354811" w:rsidP="002C15E5">
    <w:pPr>
      <w:pStyle w:val="Kopfzeile"/>
      <w:tabs>
        <w:tab w:val="clear" w:pos="4536"/>
        <w:tab w:val="clear" w:pos="9072"/>
      </w:tabs>
      <w:ind w:left="-34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98D" w:rsidRDefault="00CE398D">
      <w:r>
        <w:separator/>
      </w:r>
    </w:p>
  </w:footnote>
  <w:footnote w:type="continuationSeparator" w:id="0">
    <w:p w:rsidR="00CE398D" w:rsidRDefault="00CE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0DB" w:rsidRDefault="00E240D7" w:rsidP="00885064">
    <w:pPr>
      <w:pStyle w:val="Kopfzeile"/>
      <w:tabs>
        <w:tab w:val="clear" w:pos="4536"/>
        <w:tab w:val="clear" w:pos="9072"/>
      </w:tabs>
      <w:ind w:left="-680"/>
      <w:rPr>
        <w:rFonts w:cs="Arial"/>
        <w:sz w:val="16"/>
        <w:szCs w:val="16"/>
      </w:rPr>
    </w:pPr>
    <w:r w:rsidRPr="007C2CAC">
      <w:rPr>
        <w:rFonts w:cs="Arial"/>
        <w:noProof/>
        <w:sz w:val="16"/>
        <w:szCs w:val="16"/>
      </w:rPr>
      <w:drawing>
        <wp:inline distT="0" distB="0" distL="0" distR="0">
          <wp:extent cx="2425700" cy="685800"/>
          <wp:effectExtent l="0" t="0" r="0" b="0"/>
          <wp:docPr id="58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20DB" w:rsidRPr="007C2CAC">
      <w:rPr>
        <w:rFonts w:cs="Arial"/>
        <w:sz w:val="16"/>
        <w:szCs w:val="16"/>
      </w:rPr>
      <w:t xml:space="preserve">    </w:t>
    </w:r>
  </w:p>
  <w:p w:rsidR="00D23B88" w:rsidRPr="007C2CAC" w:rsidRDefault="00D23B88" w:rsidP="00885064">
    <w:pPr>
      <w:pStyle w:val="Kopfzeile"/>
      <w:tabs>
        <w:tab w:val="clear" w:pos="4536"/>
        <w:tab w:val="clear" w:pos="9072"/>
      </w:tabs>
      <w:ind w:left="-680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11" w:rsidRDefault="00E240D7" w:rsidP="00885064">
    <w:pPr>
      <w:pStyle w:val="Kopfzeile"/>
      <w:tabs>
        <w:tab w:val="clear" w:pos="4536"/>
        <w:tab w:val="clear" w:pos="9072"/>
      </w:tabs>
      <w:ind w:left="-680"/>
      <w:rPr>
        <w:rFonts w:cs="Arial"/>
        <w:sz w:val="16"/>
        <w:szCs w:val="16"/>
      </w:rPr>
    </w:pPr>
    <w:r w:rsidRPr="007C2CAC">
      <w:rPr>
        <w:rFonts w:cs="Arial"/>
        <w:noProof/>
        <w:sz w:val="16"/>
        <w:szCs w:val="16"/>
      </w:rPr>
      <w:drawing>
        <wp:inline distT="0" distB="0" distL="0" distR="0">
          <wp:extent cx="2425700" cy="685800"/>
          <wp:effectExtent l="0" t="0" r="0" b="0"/>
          <wp:docPr id="57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8F4" w:rsidRPr="007C2CAC">
      <w:rPr>
        <w:rFonts w:cs="Arial"/>
        <w:sz w:val="16"/>
        <w:szCs w:val="16"/>
      </w:rPr>
      <w:t xml:space="preserve">    </w:t>
    </w:r>
  </w:p>
  <w:p w:rsidR="00AA3F44" w:rsidRPr="007C2CAC" w:rsidRDefault="00AA3F44" w:rsidP="00885064">
    <w:pPr>
      <w:pStyle w:val="Kopfzeile"/>
      <w:tabs>
        <w:tab w:val="clear" w:pos="4536"/>
        <w:tab w:val="clear" w:pos="9072"/>
      </w:tabs>
      <w:ind w:left="-680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000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20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CA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2E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50B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1"/>
  <w:defaultTabStop w:val="708"/>
  <w:hyphenationZone w:val="425"/>
  <w:drawingGridHorizontalSpacing w:val="9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A"/>
    <w:rsid w:val="00001495"/>
    <w:rsid w:val="0002475F"/>
    <w:rsid w:val="00067F76"/>
    <w:rsid w:val="000853E6"/>
    <w:rsid w:val="000943B9"/>
    <w:rsid w:val="00095936"/>
    <w:rsid w:val="000A35D5"/>
    <w:rsid w:val="000B0544"/>
    <w:rsid w:val="000B380F"/>
    <w:rsid w:val="000B54E4"/>
    <w:rsid w:val="000C4EB8"/>
    <w:rsid w:val="000E2B4C"/>
    <w:rsid w:val="000E4109"/>
    <w:rsid w:val="000E4BD2"/>
    <w:rsid w:val="000F0953"/>
    <w:rsid w:val="000F1F67"/>
    <w:rsid w:val="00105C4F"/>
    <w:rsid w:val="00117DB6"/>
    <w:rsid w:val="00125409"/>
    <w:rsid w:val="0012647C"/>
    <w:rsid w:val="00130A2D"/>
    <w:rsid w:val="00136976"/>
    <w:rsid w:val="00136F82"/>
    <w:rsid w:val="001436BC"/>
    <w:rsid w:val="00145506"/>
    <w:rsid w:val="001529CE"/>
    <w:rsid w:val="00152BED"/>
    <w:rsid w:val="001562A3"/>
    <w:rsid w:val="001574ED"/>
    <w:rsid w:val="001616EE"/>
    <w:rsid w:val="00161D6F"/>
    <w:rsid w:val="001645C2"/>
    <w:rsid w:val="001834DF"/>
    <w:rsid w:val="00190285"/>
    <w:rsid w:val="001C291C"/>
    <w:rsid w:val="001C3BE7"/>
    <w:rsid w:val="001D2E53"/>
    <w:rsid w:val="001E1AA4"/>
    <w:rsid w:val="001E2876"/>
    <w:rsid w:val="001E7BE3"/>
    <w:rsid w:val="001F4534"/>
    <w:rsid w:val="001F60E4"/>
    <w:rsid w:val="00211042"/>
    <w:rsid w:val="0021289C"/>
    <w:rsid w:val="00232F1D"/>
    <w:rsid w:val="002339BA"/>
    <w:rsid w:val="00252647"/>
    <w:rsid w:val="00254913"/>
    <w:rsid w:val="002555C7"/>
    <w:rsid w:val="00265320"/>
    <w:rsid w:val="002674CC"/>
    <w:rsid w:val="002747E3"/>
    <w:rsid w:val="0027739F"/>
    <w:rsid w:val="002800BE"/>
    <w:rsid w:val="002969A6"/>
    <w:rsid w:val="002A3AD1"/>
    <w:rsid w:val="002A57FE"/>
    <w:rsid w:val="002B20E3"/>
    <w:rsid w:val="002C15E5"/>
    <w:rsid w:val="002D020D"/>
    <w:rsid w:val="002D02A5"/>
    <w:rsid w:val="002D2806"/>
    <w:rsid w:val="002D50E7"/>
    <w:rsid w:val="002E173E"/>
    <w:rsid w:val="002F0973"/>
    <w:rsid w:val="002F3684"/>
    <w:rsid w:val="00345727"/>
    <w:rsid w:val="00351EC0"/>
    <w:rsid w:val="00354811"/>
    <w:rsid w:val="003769E0"/>
    <w:rsid w:val="00380D7E"/>
    <w:rsid w:val="0039014B"/>
    <w:rsid w:val="003947C4"/>
    <w:rsid w:val="003C06B1"/>
    <w:rsid w:val="003C6F78"/>
    <w:rsid w:val="003D4A14"/>
    <w:rsid w:val="003F7265"/>
    <w:rsid w:val="00402184"/>
    <w:rsid w:val="0040784E"/>
    <w:rsid w:val="00407BAE"/>
    <w:rsid w:val="0042107E"/>
    <w:rsid w:val="0042628B"/>
    <w:rsid w:val="004324C7"/>
    <w:rsid w:val="004363D5"/>
    <w:rsid w:val="00445E7B"/>
    <w:rsid w:val="00446A31"/>
    <w:rsid w:val="004550D6"/>
    <w:rsid w:val="00457051"/>
    <w:rsid w:val="00462543"/>
    <w:rsid w:val="00464C90"/>
    <w:rsid w:val="00472C54"/>
    <w:rsid w:val="0048196B"/>
    <w:rsid w:val="00482108"/>
    <w:rsid w:val="00487C99"/>
    <w:rsid w:val="0049480A"/>
    <w:rsid w:val="004A1402"/>
    <w:rsid w:val="004B62D7"/>
    <w:rsid w:val="004B7912"/>
    <w:rsid w:val="004C7DBC"/>
    <w:rsid w:val="004D26B9"/>
    <w:rsid w:val="004E08EF"/>
    <w:rsid w:val="004E450C"/>
    <w:rsid w:val="004E5420"/>
    <w:rsid w:val="00503CD8"/>
    <w:rsid w:val="00531FA9"/>
    <w:rsid w:val="0053387E"/>
    <w:rsid w:val="00536923"/>
    <w:rsid w:val="005420DB"/>
    <w:rsid w:val="0059697F"/>
    <w:rsid w:val="005A6766"/>
    <w:rsid w:val="005C16B5"/>
    <w:rsid w:val="005D5276"/>
    <w:rsid w:val="005F0EAB"/>
    <w:rsid w:val="005F249B"/>
    <w:rsid w:val="005F4B91"/>
    <w:rsid w:val="005F7673"/>
    <w:rsid w:val="00603465"/>
    <w:rsid w:val="00626F71"/>
    <w:rsid w:val="00634951"/>
    <w:rsid w:val="00637A02"/>
    <w:rsid w:val="00637CD0"/>
    <w:rsid w:val="00640988"/>
    <w:rsid w:val="006410F9"/>
    <w:rsid w:val="0064297B"/>
    <w:rsid w:val="00644DB2"/>
    <w:rsid w:val="00646BD3"/>
    <w:rsid w:val="00646D67"/>
    <w:rsid w:val="00647E3F"/>
    <w:rsid w:val="0065249B"/>
    <w:rsid w:val="006576AA"/>
    <w:rsid w:val="00675549"/>
    <w:rsid w:val="006B6169"/>
    <w:rsid w:val="006C246A"/>
    <w:rsid w:val="006C2F4F"/>
    <w:rsid w:val="006D02C7"/>
    <w:rsid w:val="006E5FC5"/>
    <w:rsid w:val="006F008C"/>
    <w:rsid w:val="007248F0"/>
    <w:rsid w:val="0073246B"/>
    <w:rsid w:val="0073627F"/>
    <w:rsid w:val="00760F36"/>
    <w:rsid w:val="00762FE0"/>
    <w:rsid w:val="0076790C"/>
    <w:rsid w:val="00771383"/>
    <w:rsid w:val="0078651D"/>
    <w:rsid w:val="007A007C"/>
    <w:rsid w:val="007A1061"/>
    <w:rsid w:val="007A76CB"/>
    <w:rsid w:val="007B01AA"/>
    <w:rsid w:val="007B51E8"/>
    <w:rsid w:val="007C1B4B"/>
    <w:rsid w:val="007C2CAC"/>
    <w:rsid w:val="007D25F5"/>
    <w:rsid w:val="007D4BA0"/>
    <w:rsid w:val="007E44A7"/>
    <w:rsid w:val="007F3522"/>
    <w:rsid w:val="008048F0"/>
    <w:rsid w:val="00811463"/>
    <w:rsid w:val="008231EB"/>
    <w:rsid w:val="00826270"/>
    <w:rsid w:val="0083074C"/>
    <w:rsid w:val="008402B5"/>
    <w:rsid w:val="00841BA2"/>
    <w:rsid w:val="00843E50"/>
    <w:rsid w:val="008444DB"/>
    <w:rsid w:val="00864D7E"/>
    <w:rsid w:val="008745B2"/>
    <w:rsid w:val="0087661F"/>
    <w:rsid w:val="00885064"/>
    <w:rsid w:val="008864D6"/>
    <w:rsid w:val="008B624C"/>
    <w:rsid w:val="008B6C37"/>
    <w:rsid w:val="008C23F6"/>
    <w:rsid w:val="008C4447"/>
    <w:rsid w:val="008C6BE8"/>
    <w:rsid w:val="008D3178"/>
    <w:rsid w:val="008E11E0"/>
    <w:rsid w:val="008E4B1E"/>
    <w:rsid w:val="008E4E1A"/>
    <w:rsid w:val="008F0305"/>
    <w:rsid w:val="008F2433"/>
    <w:rsid w:val="008F52BB"/>
    <w:rsid w:val="008F75E1"/>
    <w:rsid w:val="009019C1"/>
    <w:rsid w:val="00902BA4"/>
    <w:rsid w:val="00903F78"/>
    <w:rsid w:val="00906DAF"/>
    <w:rsid w:val="009218F4"/>
    <w:rsid w:val="00922919"/>
    <w:rsid w:val="00926367"/>
    <w:rsid w:val="00967DC2"/>
    <w:rsid w:val="009768FF"/>
    <w:rsid w:val="00992236"/>
    <w:rsid w:val="00996BB5"/>
    <w:rsid w:val="009A02C5"/>
    <w:rsid w:val="009A144F"/>
    <w:rsid w:val="009B62EF"/>
    <w:rsid w:val="009C0EDC"/>
    <w:rsid w:val="009C1D10"/>
    <w:rsid w:val="009C38A4"/>
    <w:rsid w:val="009C559C"/>
    <w:rsid w:val="009C6986"/>
    <w:rsid w:val="009D4DBC"/>
    <w:rsid w:val="009E0311"/>
    <w:rsid w:val="00A028EC"/>
    <w:rsid w:val="00A045E7"/>
    <w:rsid w:val="00A3578F"/>
    <w:rsid w:val="00A66071"/>
    <w:rsid w:val="00A914EC"/>
    <w:rsid w:val="00A9565E"/>
    <w:rsid w:val="00A95B1F"/>
    <w:rsid w:val="00A97D6A"/>
    <w:rsid w:val="00AA0262"/>
    <w:rsid w:val="00AA3F44"/>
    <w:rsid w:val="00AB31EE"/>
    <w:rsid w:val="00AD0B98"/>
    <w:rsid w:val="00AD6F88"/>
    <w:rsid w:val="00AE70E6"/>
    <w:rsid w:val="00AE7D9A"/>
    <w:rsid w:val="00AF0BC5"/>
    <w:rsid w:val="00AF16ED"/>
    <w:rsid w:val="00AF5EC3"/>
    <w:rsid w:val="00B13CFB"/>
    <w:rsid w:val="00B2532B"/>
    <w:rsid w:val="00B41EE8"/>
    <w:rsid w:val="00B52C2A"/>
    <w:rsid w:val="00B5715A"/>
    <w:rsid w:val="00B57A4D"/>
    <w:rsid w:val="00B62F71"/>
    <w:rsid w:val="00B67A06"/>
    <w:rsid w:val="00B74AFF"/>
    <w:rsid w:val="00B82784"/>
    <w:rsid w:val="00B94A4B"/>
    <w:rsid w:val="00BA0E46"/>
    <w:rsid w:val="00BA2E4F"/>
    <w:rsid w:val="00BB764C"/>
    <w:rsid w:val="00BD3D24"/>
    <w:rsid w:val="00BE0F39"/>
    <w:rsid w:val="00BE7034"/>
    <w:rsid w:val="00BF5A65"/>
    <w:rsid w:val="00BF73AC"/>
    <w:rsid w:val="00C1763D"/>
    <w:rsid w:val="00C2202E"/>
    <w:rsid w:val="00C607DC"/>
    <w:rsid w:val="00C670EA"/>
    <w:rsid w:val="00C7644E"/>
    <w:rsid w:val="00C833ED"/>
    <w:rsid w:val="00C84A1E"/>
    <w:rsid w:val="00C92DC0"/>
    <w:rsid w:val="00C945A2"/>
    <w:rsid w:val="00CB15D8"/>
    <w:rsid w:val="00CB4073"/>
    <w:rsid w:val="00CC6DB1"/>
    <w:rsid w:val="00CD482B"/>
    <w:rsid w:val="00CE398D"/>
    <w:rsid w:val="00CF3844"/>
    <w:rsid w:val="00D23B88"/>
    <w:rsid w:val="00D25056"/>
    <w:rsid w:val="00D26FE5"/>
    <w:rsid w:val="00D34DBE"/>
    <w:rsid w:val="00D366F4"/>
    <w:rsid w:val="00D455DD"/>
    <w:rsid w:val="00D46DA5"/>
    <w:rsid w:val="00D73D5E"/>
    <w:rsid w:val="00D75E56"/>
    <w:rsid w:val="00D84BCD"/>
    <w:rsid w:val="00D969C0"/>
    <w:rsid w:val="00DA5C6F"/>
    <w:rsid w:val="00DB020C"/>
    <w:rsid w:val="00DB7825"/>
    <w:rsid w:val="00DD4256"/>
    <w:rsid w:val="00DE4D1C"/>
    <w:rsid w:val="00DF04E6"/>
    <w:rsid w:val="00DF3308"/>
    <w:rsid w:val="00DF63C9"/>
    <w:rsid w:val="00E00D68"/>
    <w:rsid w:val="00E11411"/>
    <w:rsid w:val="00E13C13"/>
    <w:rsid w:val="00E22D79"/>
    <w:rsid w:val="00E240D7"/>
    <w:rsid w:val="00E338D9"/>
    <w:rsid w:val="00E3582C"/>
    <w:rsid w:val="00E4041B"/>
    <w:rsid w:val="00E47775"/>
    <w:rsid w:val="00E51910"/>
    <w:rsid w:val="00E5201D"/>
    <w:rsid w:val="00E55B38"/>
    <w:rsid w:val="00E665F7"/>
    <w:rsid w:val="00E75CD7"/>
    <w:rsid w:val="00E8017D"/>
    <w:rsid w:val="00E81CA3"/>
    <w:rsid w:val="00E94FD2"/>
    <w:rsid w:val="00EA4DDB"/>
    <w:rsid w:val="00EB2DAD"/>
    <w:rsid w:val="00EC3D47"/>
    <w:rsid w:val="00EC3FE5"/>
    <w:rsid w:val="00EC475A"/>
    <w:rsid w:val="00ED36B7"/>
    <w:rsid w:val="00ED4B25"/>
    <w:rsid w:val="00EF7E8B"/>
    <w:rsid w:val="00F05B41"/>
    <w:rsid w:val="00F0760A"/>
    <w:rsid w:val="00F20192"/>
    <w:rsid w:val="00F24CB5"/>
    <w:rsid w:val="00F27254"/>
    <w:rsid w:val="00F50252"/>
    <w:rsid w:val="00F67819"/>
    <w:rsid w:val="00F86237"/>
    <w:rsid w:val="00FA12B1"/>
    <w:rsid w:val="00FB3354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1FA9"/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76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763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76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763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4763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4763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rsid w:val="0024763B"/>
    <w:pPr>
      <w:spacing w:line="250" w:lineRule="atLeast"/>
    </w:pPr>
    <w:tblPr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</w:tblPr>
  </w:style>
  <w:style w:type="character" w:styleId="Hyperlink">
    <w:name w:val="Hyperlink"/>
    <w:basedOn w:val="Absatz-Standardschriftart"/>
    <w:rsid w:val="0024763B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sid w:val="002476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Antragsformular_SV-Stiftung_2020_DE.dotx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SV Stiftung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SV Stiftung</dc:title>
  <dc:subject/>
  <dc:creator>Microsoft Office-Benutzer</dc:creator>
  <cp:keywords/>
  <cp:lastModifiedBy>Janine Hartmann</cp:lastModifiedBy>
  <cp:revision>1</cp:revision>
  <cp:lastPrinted>2020-02-26T08:00:00Z</cp:lastPrinted>
  <dcterms:created xsi:type="dcterms:W3CDTF">2020-02-26T08:05:00Z</dcterms:created>
  <dcterms:modified xsi:type="dcterms:W3CDTF">2020-02-26T08:06:00Z</dcterms:modified>
</cp:coreProperties>
</file>